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2942" w:right="2918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u w:val="thick" w:color="0000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u w:val="thick" w:color="0000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u w:val="thick" w:color="000000"/>
          <w:position w:val="1"/>
        </w:rPr>
        <w:t>nt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position w:val="1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57" w:right="388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08" w:right="25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du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90" w:right="411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56" w:right="287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9" w:right="406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57" w:right="268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Supe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368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86" w:right="281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du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9" w:right="411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37" w:right="176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oa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hoo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Ba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9" w:right="411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01" w:right="242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Spau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ho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9" w:right="40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53" w:right="268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Supe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23" w:right="30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30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jc w:val="center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53" w:after="0" w:line="265" w:lineRule="exact"/>
        <w:ind w:left="3974" w:right="355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right="1731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0" w:right="-20"/>
        <w:jc w:val="left"/>
        <w:tabs>
          <w:tab w:pos="7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20"/>
        <w:jc w:val="left"/>
        <w:tabs>
          <w:tab w:pos="1720" w:val="left"/>
          <w:tab w:pos="7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OG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EW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AF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8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8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VI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1740" w:val="left"/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</w:p>
    <w:p>
      <w:pPr>
        <w:spacing w:before="50" w:after="0" w:line="240" w:lineRule="auto"/>
        <w:ind w:left="120" w:right="-20"/>
        <w:jc w:val="left"/>
        <w:tabs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alary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</w:p>
    <w:p>
      <w:pPr>
        <w:spacing w:before="50" w:after="0" w:line="240" w:lineRule="auto"/>
        <w:ind w:left="120" w:right="-20"/>
        <w:jc w:val="left"/>
        <w:tabs>
          <w:tab w:pos="7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footer="688" w:header="0" w:top="1040" w:bottom="880" w:left="1320" w:right="1720"/>
          <w:footerReference w:type="default" r:id="rId5"/>
          <w:pgSz w:w="12240" w:h="15840"/>
        </w:sectPr>
      </w:pPr>
      <w:rPr/>
    </w:p>
    <w:p>
      <w:pPr>
        <w:spacing w:before="52" w:after="0" w:line="240" w:lineRule="auto"/>
        <w:ind w:left="2934" w:right="287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00" w:right="321" w:firstLine="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laws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itra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cle.</w:t>
      </w:r>
    </w:p>
    <w:p>
      <w:pPr>
        <w:jc w:val="left"/>
        <w:spacing w:after="0"/>
        <w:sectPr>
          <w:pgMar w:header="0" w:footer="688" w:top="1320" w:bottom="940" w:left="1340" w:right="1380"/>
          <w:pgSz w:w="12240" w:h="15840"/>
        </w:sectPr>
      </w:pPr>
      <w:rPr/>
    </w:p>
    <w:p>
      <w:pPr>
        <w:spacing w:before="5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00" w:right="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rict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9" w:lineRule="auto"/>
        <w:ind w:left="100" w:right="19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19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.3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.4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10" w:after="0" w:line="249" w:lineRule="auto"/>
        <w:ind w:left="101" w:right="146" w:firstLine="10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istricts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cifically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law.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.5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10" w:after="0" w:line="248" w:lineRule="auto"/>
        <w:ind w:left="101" w:right="1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01" w:right="21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688" w:top="1320" w:bottom="940" w:left="1340" w:right="1340"/>
          <w:pgSz w:w="12240" w:h="15840"/>
        </w:sectPr>
      </w:pPr>
      <w:rPr/>
    </w:p>
    <w:p>
      <w:pPr>
        <w:spacing w:before="53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111" w:right="2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r(s),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111" w:right="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111" w:right="1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111" w:right="22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9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atisfy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020" w:right="162"/>
        <w:jc w:val="left"/>
        <w:tabs>
          <w:tab w:pos="19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tep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jc w:val="left"/>
        <w:spacing w:after="0"/>
        <w:sectPr>
          <w:pgMar w:header="0" w:footer="688" w:top="1040" w:bottom="880" w:left="1320" w:right="1380"/>
          <w:pgSz w:w="12240" w:h="15840"/>
        </w:sectPr>
      </w:pPr>
      <w:rPr/>
    </w:p>
    <w:p>
      <w:pPr>
        <w:spacing w:before="53" w:after="0" w:line="240" w:lineRule="auto"/>
        <w:ind w:left="10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1000" w:right="143"/>
        <w:jc w:val="left"/>
        <w:tabs>
          <w:tab w:pos="19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tep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al’s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0" w:after="0" w:line="266" w:lineRule="exact"/>
        <w:ind w:left="10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9" w:lineRule="auto"/>
        <w:ind w:left="1000" w:right="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68" w:lineRule="exact"/>
        <w:ind w:left="10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wri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auto"/>
        <w:ind w:left="10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000" w:right="142"/>
        <w:jc w:val="left"/>
        <w:tabs>
          <w:tab w:pos="19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tep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000" w:right="61"/>
        <w:jc w:val="left"/>
        <w:tabs>
          <w:tab w:pos="19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tep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68" w:lineRule="exact"/>
        <w:ind w:left="10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rral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auto"/>
        <w:ind w:left="10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00" w:right="13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00" w:right="21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64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7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ties.</w:t>
      </w:r>
    </w:p>
    <w:p>
      <w:pPr>
        <w:jc w:val="both"/>
        <w:spacing w:after="0"/>
        <w:sectPr>
          <w:pgMar w:header="0" w:footer="688" w:top="1040" w:bottom="880" w:left="1340" w:right="1340"/>
          <w:pgSz w:w="12240" w:h="15840"/>
        </w:sectPr>
      </w:pPr>
      <w:rPr/>
    </w:p>
    <w:p>
      <w:pPr>
        <w:spacing w:before="53" w:after="0" w:line="248" w:lineRule="auto"/>
        <w:ind w:left="120" w:right="1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13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</w:p>
    <w:p>
      <w:pPr>
        <w:spacing w:before="1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2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120" w:right="1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32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ct.</w:t>
      </w:r>
    </w:p>
    <w:p>
      <w:pPr>
        <w:jc w:val="left"/>
        <w:spacing w:after="0"/>
        <w:sectPr>
          <w:pgMar w:header="0" w:footer="688" w:top="1040" w:bottom="880" w:left="1320" w:right="1340"/>
          <w:pgSz w:w="12240" w:h="15840"/>
        </w:sectPr>
      </w:pPr>
      <w:rPr/>
    </w:p>
    <w:p>
      <w:pPr>
        <w:spacing w:before="53" w:after="0" w:line="248" w:lineRule="auto"/>
        <w:ind w:left="120" w:right="2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29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540" w:right="1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540" w:right="69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9" w:after="0" w:line="560" w:lineRule="exact"/>
        <w:ind w:left="120" w:right="36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26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8" w:lineRule="auto"/>
        <w:ind w:left="120" w:right="19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12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688" w:top="1040" w:bottom="880" w:left="1320" w:right="1340"/>
          <w:pgSz w:w="12240" w:h="15840"/>
        </w:sectPr>
      </w:pPr>
      <w:rPr/>
    </w:p>
    <w:p>
      <w:pPr>
        <w:spacing w:before="53" w:after="0" w:line="249" w:lineRule="auto"/>
        <w:ind w:left="120" w:right="22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§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al,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</w:t>
      </w:r>
    </w:p>
    <w:p>
      <w:pPr>
        <w:spacing w:before="12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3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cie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8" w:lineRule="auto"/>
        <w:ind w:left="119" w:right="42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issal,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§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19" w:right="10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issal,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§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97" w:lineRule="auto"/>
        <w:ind w:left="890" w:right="1481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</w:p>
    <w:p>
      <w:pPr>
        <w:jc w:val="left"/>
        <w:spacing w:after="0"/>
        <w:sectPr>
          <w:pgMar w:header="0" w:footer="688" w:top="1040" w:bottom="880" w:left="1320" w:right="1340"/>
          <w:pgSz w:w="12240" w:h="15840"/>
        </w:sectPr>
      </w:pPr>
      <w:rPr/>
    </w:p>
    <w:p>
      <w:pPr>
        <w:spacing w:before="53" w:after="0" w:line="248" w:lineRule="auto"/>
        <w:ind w:left="101" w:right="1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01" w:right="1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ll-t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01" w:right="10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01" w:right="2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01" w:right="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01" w:right="19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t(s),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01" w:right="10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46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rk.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9" w:after="0" w:line="560" w:lineRule="exact"/>
        <w:ind w:left="100" w:right="113" w:firstLine="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2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51" w:lineRule="auto"/>
        <w:ind w:left="100" w:right="2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xerci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00" w:right="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pgMar w:header="0" w:footer="688" w:top="1040" w:bottom="880" w:left="1340" w:right="1360"/>
          <w:pgSz w:w="12240" w:h="15840"/>
        </w:sectPr>
      </w:pPr>
      <w:rPr/>
    </w:p>
    <w:p>
      <w:pPr>
        <w:spacing w:before="53" w:after="0" w:line="249" w:lineRule="auto"/>
        <w:ind w:left="100" w:right="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79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2" w:after="0" w:line="249" w:lineRule="auto"/>
        <w:ind w:left="820" w:right="15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0" w:after="0" w:line="268" w:lineRule="exact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8" w:lineRule="auto"/>
        <w:ind w:left="820" w:right="3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</w:p>
    <w:p>
      <w:pPr>
        <w:spacing w:before="2" w:after="0" w:line="248" w:lineRule="auto"/>
        <w:ind w:left="820" w:right="6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call.</w:t>
      </w:r>
    </w:p>
    <w:p>
      <w:pPr>
        <w:spacing w:before="2" w:after="0" w:line="248" w:lineRule="auto"/>
        <w:ind w:left="820" w:right="4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0" w:after="0" w:line="249" w:lineRule="auto"/>
        <w:ind w:left="820" w:right="17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7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§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1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3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00" w:right="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jc w:val="left"/>
        <w:spacing w:after="0"/>
        <w:sectPr>
          <w:pgMar w:header="0" w:footer="688" w:top="1040" w:bottom="880" w:left="1340" w:right="1340"/>
          <w:pgSz w:w="12240" w:h="15840"/>
        </w:sectPr>
      </w:pPr>
      <w:rPr/>
    </w:p>
    <w:p>
      <w:pPr>
        <w:spacing w:before="53" w:after="0" w:line="248" w:lineRule="auto"/>
        <w:ind w:left="120" w:right="3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§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29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.5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law.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23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.6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1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1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ees.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jc w:val="left"/>
        <w:spacing w:after="0"/>
        <w:sectPr>
          <w:pgMar w:header="0" w:footer="688" w:top="1040" w:bottom="880" w:left="1320" w:right="1360"/>
          <w:pgSz w:w="12240" w:h="15840"/>
        </w:sectPr>
      </w:pPr>
      <w:rPr/>
    </w:p>
    <w:p>
      <w:pPr>
        <w:spacing w:before="53" w:after="0" w:line="249" w:lineRule="auto"/>
        <w:ind w:left="101" w:right="2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01" w:right="2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1" w:right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ws:</w:t>
      </w:r>
    </w:p>
    <w:p>
      <w:pPr>
        <w:spacing w:before="0" w:after="0" w:line="251" w:lineRule="auto"/>
        <w:ind w:left="1121" w:right="184" w:firstLine="-2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87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field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107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1" w:right="1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1" w:right="16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01" w:right="9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1" w:right="133" w:firstLine="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ll-t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ll-ti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1" w:right="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1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00" w:right="32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688" w:top="1040" w:bottom="880" w:left="1340" w:right="1340"/>
          <w:pgSz w:w="12240" w:h="15840"/>
        </w:sectPr>
      </w:pPr>
      <w:rPr/>
    </w:p>
    <w:p>
      <w:pPr>
        <w:spacing w:before="53" w:after="0" w:line="248" w:lineRule="auto"/>
        <w:ind w:left="120" w:right="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120" w:right="1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2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10" w:after="0" w:line="249" w:lineRule="auto"/>
        <w:ind w:left="681" w:right="44" w:firstLine="-20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731" w:right="567" w:firstLine="-2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668" w:right="448" w:firstLine="-1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19" w:right="22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1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10: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</w:p>
    <w:p>
      <w:pPr>
        <w:spacing w:before="0" w:after="0" w:line="240" w:lineRule="auto"/>
        <w:ind w:left="120" w:right="1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1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pgMar w:header="0" w:footer="688" w:top="1040" w:bottom="880" w:left="1320" w:right="1340"/>
          <w:pgSz w:w="12240" w:h="15840"/>
        </w:sectPr>
      </w:pPr>
      <w:rPr/>
    </w:p>
    <w:p>
      <w:pPr>
        <w:spacing w:before="53" w:after="0" w:line="248" w:lineRule="auto"/>
        <w:ind w:left="120" w:right="3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2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fficially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20" w:right="6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rs’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12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20" w:right="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12: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19" w:right="127" w:firstLine="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IT):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rs’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ws: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51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):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jc w:val="left"/>
        <w:spacing w:after="0"/>
        <w:sectPr>
          <w:pgMar w:header="0" w:footer="688" w:top="1040" w:bottom="880" w:left="1320" w:right="1340"/>
          <w:pgSz w:w="12240" w:h="15840"/>
        </w:sectPr>
      </w:pPr>
      <w:rPr/>
    </w:p>
    <w:p>
      <w:pPr>
        <w:spacing w:before="52" w:after="0" w:line="248" w:lineRule="auto"/>
        <w:ind w:left="420" w:right="4316" w:firstLine="-300"/>
        <w:jc w:val="left"/>
        <w:tabs>
          <w:tab w:pos="37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</w:p>
    <w:p>
      <w:pPr>
        <w:spacing w:before="1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5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19.626007" w:type="dxa"/>
      </w:tblPr>
      <w:tblGrid/>
      <w:tr>
        <w:trPr>
          <w:trHeight w:val="307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Two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0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50" w:hRule="exact"/>
        </w:trPr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6" w:after="0" w:line="251" w:lineRule="auto"/>
        <w:ind w:left="120" w:right="11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</w:p>
    <w:p>
      <w:pPr>
        <w:spacing w:before="41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</w:p>
    <w:p>
      <w:pPr>
        <w:spacing w:before="41" w:after="0" w:line="275" w:lineRule="auto"/>
        <w:ind w:left="120" w:right="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i.e.,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(OO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20" w:right="5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20" w:right="19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ws: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0" w:right="23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jc w:val="left"/>
        <w:spacing w:after="0"/>
        <w:sectPr>
          <w:pgMar w:header="0" w:footer="688" w:top="1320" w:bottom="880" w:left="1320" w:right="1520"/>
          <w:pgSz w:w="12240" w:h="15840"/>
        </w:sectPr>
      </w:pPr>
      <w:rPr/>
    </w:p>
    <w:p>
      <w:pPr>
        <w:spacing w:before="57" w:after="0" w:line="276" w:lineRule="auto"/>
        <w:ind w:left="120" w:right="10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0" w:right="31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ary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6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20" w:right="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cilitate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20" w:right="9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7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6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21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20" w:right="19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jc w:val="left"/>
        <w:spacing w:after="0"/>
        <w:sectPr>
          <w:pgMar w:header="0" w:footer="688" w:top="1020" w:bottom="880" w:left="1320" w:right="1360"/>
          <w:pgSz w:w="12240" w:h="15840"/>
        </w:sectPr>
      </w:pPr>
      <w:rPr/>
    </w:p>
    <w:p>
      <w:pPr>
        <w:spacing w:before="53" w:after="0" w:line="248" w:lineRule="auto"/>
        <w:ind w:left="100" w:right="1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2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2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1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1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12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479" w:right="162" w:firstLine="-37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820" w:right="13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13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10" w:after="0" w:line="240" w:lineRule="auto"/>
        <w:ind w:left="820" w:right="284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13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12" w:after="0" w:line="240" w:lineRule="auto"/>
        <w:ind w:left="820" w:right="370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00" w:right="10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435.549988pt;margin-top:25.308399pt;width:3.34pt;height:1.54pt;mso-position-horizontal-relative:page;mso-position-vertical-relative:paragraph;z-index:-2364" type="#_x0000_t75">
            <v:imagedata r:id="rId6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rict’s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00" w:right="1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jc w:val="left"/>
        <w:spacing w:after="0"/>
        <w:sectPr>
          <w:pgMar w:header="0" w:footer="688" w:top="1040" w:bottom="880" w:left="1340" w:right="1380"/>
          <w:pgSz w:w="12240" w:h="15840"/>
        </w:sectPr>
      </w:pPr>
      <w:rPr/>
    </w:p>
    <w:p>
      <w:pPr>
        <w:spacing w:before="53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12" w:after="0" w:line="248" w:lineRule="auto"/>
        <w:ind w:left="480" w:right="5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480" w:right="59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480" w:right="19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8" w:lineRule="auto"/>
        <w:ind w:left="1560" w:right="755" w:firstLine="-12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66" w:lineRule="exact"/>
        <w:ind w:left="1560" w:right="-20"/>
        <w:jc w:val="left"/>
        <w:tabs>
          <w:tab w:pos="19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B.</w:t>
        <w:tab/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—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tax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73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72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72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61" w:right="-20"/>
        <w:jc w:val="left"/>
        <w:tabs>
          <w:tab w:pos="19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51" w:lineRule="auto"/>
        <w:ind w:left="120" w:right="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tially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tall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alaries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88" w:top="1040" w:bottom="880" w:left="1320" w:right="1320"/>
          <w:pgSz w:w="12240" w:h="15840"/>
        </w:sectPr>
      </w:pPr>
      <w:rPr/>
    </w:p>
    <w:p>
      <w:pPr>
        <w:spacing w:before="53" w:after="0" w:line="249" w:lineRule="auto"/>
        <w:ind w:left="120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tarily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ct.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writi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tall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twe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1C1C1C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treas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color w:val="1C1C1C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1C1C1C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salar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tari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000000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writi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irty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recei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wri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er’s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writi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irty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tifi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xiste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rtic</w:t>
      </w:r>
      <w:r>
        <w:rPr>
          <w:rFonts w:ascii="Calibri" w:hAnsi="Calibri" w:cs="Calibri" w:eastAsia="Calibri"/>
          <w:sz w:val="22"/>
          <w:szCs w:val="22"/>
          <w:color w:val="1C1C1C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  <w:position w:val="1"/>
        </w:rPr>
        <w:t>13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  <w:position w:val="1"/>
        </w:rPr>
        <w:t>.1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94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386.589996pt;margin-top:81.071945pt;width:3.34pt;height:1.54pt;mso-position-horizontal-relative:page;mso-position-vertical-relative:paragraph;z-index:-2363" type="#_x0000_t75">
            <v:imagedata r:id="rId7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aise.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ff-s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riate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ff-s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2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-six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42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2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0" w:after="0" w:line="268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0" w:after="0" w:line="240" w:lineRule="auto"/>
        <w:ind w:left="15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jc w:val="left"/>
        <w:spacing w:after="0"/>
        <w:sectPr>
          <w:pgMar w:header="0" w:footer="688" w:top="1040" w:bottom="880" w:left="1320" w:right="1380"/>
          <w:pgSz w:w="12240" w:h="15840"/>
        </w:sectPr>
      </w:pPr>
      <w:rPr/>
    </w:p>
    <w:p>
      <w:pPr>
        <w:spacing w:before="53" w:after="0" w:line="240" w:lineRule="auto"/>
        <w:ind w:left="15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0" w:after="0" w:line="248" w:lineRule="auto"/>
        <w:ind w:left="120" w:right="537" w:firstLine="14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2" w:after="0" w:line="240" w:lineRule="auto"/>
        <w:ind w:left="15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48" w:lineRule="auto"/>
        <w:ind w:left="120" w:right="233" w:firstLine="72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auto"/>
        <w:ind w:left="120" w:right="207" w:firstLine="72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7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tisfac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9" w:lineRule="auto"/>
        <w:ind w:left="120" w:right="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0" w:after="0" w:line="268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(s)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9" w:lineRule="auto"/>
        <w:ind w:left="120" w:right="12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istrict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rses.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8" w:lineRule="auto"/>
        <w:ind w:left="120" w:right="80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317" w:firstLine="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1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1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fift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6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alifyi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jc w:val="left"/>
        <w:spacing w:after="0"/>
        <w:sectPr>
          <w:pgMar w:header="0" w:footer="688" w:top="1040" w:bottom="880" w:left="1320" w:right="1340"/>
          <w:pgSz w:w="12240" w:h="15840"/>
        </w:sectPr>
      </w:pPr>
      <w:rPr/>
    </w:p>
    <w:p>
      <w:pPr>
        <w:spacing w:before="52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2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fift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s.</w:t>
      </w:r>
      <w:r>
        <w:rPr>
          <w:rFonts w:ascii="Calibri" w:hAnsi="Calibri" w:cs="Calibri" w:eastAsia="Calibri"/>
          <w:sz w:val="22"/>
          <w:szCs w:val="22"/>
          <w:spacing w:val="4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sick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9" w:lineRule="auto"/>
        <w:ind w:left="119" w:right="16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</w:p>
    <w:p>
      <w:pPr>
        <w:spacing w:before="1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119" w:right="72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19" w:right="9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law,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</w:p>
    <w:p>
      <w:pPr>
        <w:spacing w:before="12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0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11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pgMar w:header="0" w:footer="688" w:top="1320" w:bottom="880" w:left="1320" w:right="1340"/>
          <w:pgSz w:w="12240" w:h="15840"/>
        </w:sectPr>
      </w:pPr>
      <w:rPr/>
    </w:p>
    <w:p>
      <w:pPr>
        <w:spacing w:before="57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auto"/>
        <w:ind w:left="1560" w:right="335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839" w:right="105" w:firstLine="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19" w:right="48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-rated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ject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carr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42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PER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1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</w:p>
    <w:p>
      <w:pPr>
        <w:spacing w:before="0" w:after="0" w:line="267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sact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rals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9" w:lineRule="auto"/>
        <w:ind w:left="120" w:right="1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jc w:val="left"/>
        <w:spacing w:after="0"/>
        <w:sectPr>
          <w:pgMar w:header="0" w:footer="688" w:top="1020" w:bottom="880" w:left="1320" w:right="1340"/>
          <w:pgSz w:w="12240" w:h="15840"/>
        </w:sectPr>
      </w:pPr>
      <w:rPr/>
    </w:p>
    <w:p>
      <w:pPr>
        <w:spacing w:before="53" w:after="0" w:line="249" w:lineRule="auto"/>
        <w:ind w:left="120" w:right="2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far.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19" w:right="462" w:firstLine="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-law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19" w:right="1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3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840" w:right="1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40" w:right="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840" w:right="2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840" w:right="1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sixty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840" w:right="2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</w:p>
    <w:p>
      <w:pPr>
        <w:jc w:val="left"/>
        <w:spacing w:after="0"/>
        <w:sectPr>
          <w:pgMar w:header="0" w:footer="688" w:top="1040" w:bottom="880" w:left="1320" w:right="1340"/>
          <w:pgSz w:w="12240" w:h="15840"/>
        </w:sectPr>
      </w:pPr>
      <w:rPr/>
    </w:p>
    <w:p>
      <w:pPr>
        <w:spacing w:before="53" w:after="0" w:line="248" w:lineRule="auto"/>
        <w:ind w:left="840" w:right="2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840" w:right="2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5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1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840" w:right="9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49" w:lineRule="auto"/>
        <w:ind w:left="839" w:right="43" w:firstLine="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97" w:lineRule="auto"/>
        <w:ind w:left="839" w:right="25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auto"/>
        <w:ind w:left="83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19" w:right="9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2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5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-trip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pgMar w:header="0" w:footer="688" w:top="1040" w:bottom="880" w:left="1320" w:right="1340"/>
          <w:pgSz w:w="12240" w:h="15840"/>
        </w:sectPr>
      </w:pPr>
      <w:rPr/>
    </w:p>
    <w:p>
      <w:pPr>
        <w:spacing w:before="53" w:after="0" w:line="248" w:lineRule="auto"/>
        <w:ind w:left="120" w:right="67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1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1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34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riate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8" w:lineRule="auto"/>
        <w:ind w:left="120" w:right="9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7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19" w:right="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Critici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Critici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19" w:right="2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688" w:top="1040" w:bottom="880" w:left="1320" w:right="1340"/>
          <w:pgSz w:w="12240" w:h="15840"/>
        </w:sectPr>
      </w:pPr>
      <w:rPr/>
    </w:p>
    <w:p>
      <w:pPr>
        <w:spacing w:before="53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21: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7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eafter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6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20" w:right="1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eafter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ailable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20" w:right="18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120" w:right="42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20" w:right="81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fect.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840" w:right="7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xtra-c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1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jc w:val="left"/>
        <w:spacing w:after="0"/>
        <w:sectPr>
          <w:pgMar w:header="0" w:footer="688" w:top="1040" w:bottom="880" w:left="1320" w:right="1360"/>
          <w:pgSz w:w="12240" w:h="15840"/>
        </w:sectPr>
      </w:pPr>
      <w:rPr/>
    </w:p>
    <w:p>
      <w:pPr>
        <w:spacing w:before="52" w:after="0" w:line="249" w:lineRule="auto"/>
        <w:ind w:left="441" w:right="1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441" w:right="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441" w:right="7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facilita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</w:p>
    <w:p>
      <w:pPr>
        <w:spacing w:before="12" w:after="0" w:line="240" w:lineRule="auto"/>
        <w:ind w:left="44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27"/>
          <w:pgMar w:footer="842" w:header="0" w:top="1320" w:bottom="1040" w:left="1720" w:right="1340"/>
          <w:footerReference w:type="default" r:id="rId8"/>
          <w:pgSz w:w="12240" w:h="15840"/>
        </w:sectPr>
      </w:pPr>
      <w:rPr/>
    </w:p>
    <w:p>
      <w:pPr>
        <w:spacing w:before="78" w:after="0" w:line="240" w:lineRule="auto"/>
        <w:ind w:left="1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01.440002pt;margin-top:421.440002pt;width:174.720001pt;height:58.560001pt;mso-position-horizontal-relative:page;mso-position-vertical-relative:page;z-index:-2358" type="#_x0000_t75">
            <v:imagedata r:id="rId9" o:title=""/>
          </v:shape>
        </w:pict>
      </w:r>
      <w:r>
        <w:rPr/>
        <w:pict>
          <v:shape style="position:absolute;margin-left:302.399994pt;margin-top:661.440002pt;width:125.760002pt;height:37.439999pt;mso-position-horizontal-relative:page;mso-position-vertical-relative:page;z-index:-2356" type="#_x0000_t75">
            <v:imagedata r:id="rId10" o:title=""/>
          </v:shape>
        </w:pict>
      </w:r>
      <w:r>
        <w:rPr/>
        <w:pict>
          <v:shape style="position:absolute;margin-left:1.08pt;margin-top:1.56pt;width:.72pt;height:788.88pt;mso-position-horizontal-relative:page;mso-position-vertical-relative:page;z-index:-2355" type="#_x0000_t75">
            <v:imagedata r:id="rId11" o:title=""/>
          </v:shape>
        </w:pict>
      </w:r>
      <w:r>
        <w:rPr/>
        <w:pict>
          <v:shape style="position:absolute;margin-left:607.200012pt;margin-top:1.68pt;width:.48pt;height:787.68pt;mso-position-horizontal-relative:page;mso-position-vertical-relative:page;z-index:-2354" type="#_x0000_t75">
            <v:imagedata r:id="rId12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Town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Commissioners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4.88pt;height:39.3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6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Chair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Barre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City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Commissioners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67999pt;height:58.56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300.480011pt;margin-top:52.800011pt;width:246.720001pt;height:38.400002pt;mso-position-horizontal-relative:page;mso-position-vertical-relative:paragraph;z-index:-2359" type="#_x0000_t75">
            <v:imagedata r:id="rId15" o:title=""/>
          </v:shape>
        </w:pict>
      </w:r>
      <w:r>
        <w:rPr/>
        <w:pict>
          <v:shape style="width:212.159995pt;height:92.16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4" w:right="1158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69.120003pt;margin-top:37.950874pt;width:202.559998pt;height:95.040001pt;mso-position-horizontal-relative:page;mso-position-vertical-relative:paragraph;z-index:-2362" type="#_x0000_t75">
            <v:imagedata r:id="rId17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Chair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Barre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Supervisory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8" w:right="114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Chair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69.120003pt;margin-top:11.790878pt;width:197.759995pt;height:67.199997pt;mso-position-horizontal-relative:page;mso-position-vertical-relative:paragraph;z-index:-2361" type="#_x0000_t75">
            <v:imagedata r:id="rId18" o:title=""/>
          </v:shape>
        </w:pict>
      </w:r>
      <w:r>
        <w:rPr/>
        <w:pict>
          <v:shape style="position:absolute;margin-left:301.440002pt;margin-top:28.110878pt;width:91.199997pt;height:33.599998pt;mso-position-horizontal-relative:page;mso-position-vertical-relative:paragraph;z-index:-2357" type="#_x0000_t75">
            <v:imagedata r:id="rId19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Barre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Town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Association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3" w:right="103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Association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President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69.120003pt;margin-top:28.590897pt;width:202.559998pt;height:57.599998pt;mso-position-horizontal-relative:page;mso-position-vertical-relative:paragraph;z-index:-2360" type="#_x0000_t75">
            <v:imagedata r:id="rId20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Barre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Association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Association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President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20"/>
        </w:rPr>
        <w:t>Date_f</w:t>
      </w:r>
      <w:r>
        <w:rPr>
          <w:rFonts w:ascii="Arial" w:hAnsi="Arial" w:cs="Arial" w:eastAsia="Arial"/>
          <w:sz w:val="19"/>
          <w:szCs w:val="19"/>
          <w:spacing w:val="-11"/>
          <w:w w:val="12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2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20"/>
        </w:rPr>
      </w:r>
      <w:r>
        <w:rPr>
          <w:rFonts w:ascii="Arial" w:hAnsi="Arial" w:cs="Arial" w:eastAsia="Arial"/>
          <w:sz w:val="19"/>
          <w:szCs w:val="19"/>
          <w:spacing w:val="0"/>
          <w:w w:val="120"/>
        </w:rPr>
        <w:t>,_/_</w:t>
      </w:r>
      <w:r>
        <w:rPr>
          <w:rFonts w:ascii="Arial" w:hAnsi="Arial" w:cs="Arial" w:eastAsia="Arial"/>
          <w:sz w:val="19"/>
          <w:szCs w:val="19"/>
          <w:spacing w:val="2"/>
          <w:w w:val="120"/>
        </w:rPr>
        <w:t>q</w:t>
      </w:r>
      <w:r>
        <w:rPr>
          <w:rFonts w:ascii="Arial" w:hAnsi="Arial" w:cs="Arial" w:eastAsia="Arial"/>
          <w:sz w:val="38"/>
          <w:szCs w:val="38"/>
          <w:spacing w:val="0"/>
          <w:w w:val="58"/>
          <w:i/>
        </w:rPr>
        <w:t>_,</w:t>
      </w:r>
      <w:r>
        <w:rPr>
          <w:rFonts w:ascii="Arial" w:hAnsi="Arial" w:cs="Arial" w:eastAsia="Arial"/>
          <w:sz w:val="38"/>
          <w:szCs w:val="38"/>
          <w:spacing w:val="0"/>
          <w:w w:val="100"/>
          <w:i/>
        </w:rPr>
      </w:r>
      <w:r>
        <w:rPr>
          <w:rFonts w:ascii="Arial" w:hAnsi="Arial" w:cs="Arial" w:eastAsia="Arial"/>
          <w:sz w:val="38"/>
          <w:szCs w:val="38"/>
          <w:spacing w:val="0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38"/>
          <w:szCs w:val="38"/>
          <w:spacing w:val="35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38"/>
          <w:szCs w:val="38"/>
          <w:spacing w:val="35"/>
          <w:w w:val="100"/>
          <w:i/>
          <w:u w:val="thick" w:color="000000"/>
        </w:rPr>
      </w:r>
      <w:r>
        <w:rPr>
          <w:rFonts w:ascii="Arial" w:hAnsi="Arial" w:cs="Arial" w:eastAsia="Arial"/>
          <w:sz w:val="38"/>
          <w:szCs w:val="38"/>
          <w:spacing w:val="35"/>
          <w:w w:val="100"/>
          <w:i/>
        </w:rPr>
      </w:r>
      <w:r>
        <w:rPr>
          <w:rFonts w:ascii="Arial" w:hAnsi="Arial" w:cs="Arial" w:eastAsia="Arial"/>
          <w:sz w:val="38"/>
          <w:szCs w:val="38"/>
          <w:spacing w:val="0"/>
          <w:w w:val="58"/>
          <w:i/>
        </w:rPr>
        <w:t>/_lfl_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9"/>
        </w:rPr>
        <w:t>'2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19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9"/>
        </w:rPr>
        <w:t>·</w:t>
      </w:r>
      <w:r>
        <w:rPr>
          <w:rFonts w:ascii="Times New Roman" w:hAnsi="Times New Roman" w:cs="Times New Roman" w:eastAsia="Times New Roman"/>
          <w:sz w:val="32"/>
          <w:szCs w:val="32"/>
          <w:spacing w:val="-30"/>
          <w:w w:val="119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73"/>
          <w:i/>
        </w:rPr>
        <w:t>(p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73"/>
          <w:i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35"/>
        </w:rPr>
        <w:t>·</w:t>
      </w:r>
      <w:r>
        <w:rPr>
          <w:rFonts w:ascii="Times New Roman" w:hAnsi="Times New Roman" w:cs="Times New Roman" w:eastAsia="Times New Roman"/>
          <w:sz w:val="31"/>
          <w:szCs w:val="31"/>
          <w:spacing w:val="-29"/>
          <w:w w:val="135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52"/>
        </w:rPr>
        <w:t>(</w:t>
      </w:r>
      <w:r>
        <w:rPr>
          <w:rFonts w:ascii="Times New Roman" w:hAnsi="Times New Roman" w:cs="Times New Roman" w:eastAsia="Times New Roman"/>
          <w:sz w:val="31"/>
          <w:szCs w:val="31"/>
          <w:spacing w:val="11"/>
          <w:w w:val="52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71"/>
          <w:i/>
        </w:rPr>
        <w:t>?J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</w:rPr>
      </w:r>
    </w:p>
    <w:p>
      <w:pPr>
        <w:jc w:val="left"/>
        <w:spacing w:after="0"/>
        <w:sectPr>
          <w:pgMar w:header="0" w:footer="842" w:top="900" w:bottom="1040" w:left="1280" w:right="1180"/>
          <w:pgSz w:w="12240" w:h="15840"/>
          <w:cols w:num="2" w:equalWidth="0">
            <w:col w:w="4346" w:space="379"/>
            <w:col w:w="5055"/>
          </w:cols>
        </w:sectPr>
      </w:pPr>
      <w:rPr/>
    </w:p>
    <w:p>
      <w:pPr>
        <w:spacing w:before="53" w:after="0" w:line="240" w:lineRule="auto"/>
        <w:ind w:left="3827" w:right="372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ppe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exact"/>
        <w:ind w:left="3228" w:right="312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#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0.999985" w:type="dxa"/>
      </w:tblPr>
      <w:tblGrid/>
      <w:tr>
        <w:trPr>
          <w:trHeight w:val="324" w:hRule="exact"/>
        </w:trPr>
        <w:tc>
          <w:tcPr>
            <w:tcW w:w="7838" w:type="dxa"/>
            <w:gridSpan w:val="7"/>
            <w:tcBorders>
              <w:top w:val="single" w:sz="13.28" w:space="0" w:color="000000"/>
              <w:bottom w:val="single" w:sz="8.47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2" w:after="0" w:line="264" w:lineRule="exact"/>
              <w:ind w:left="3591" w:right="35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</w:t>
            </w:r>
          </w:p>
        </w:tc>
      </w:tr>
      <w:tr>
        <w:trPr>
          <w:trHeight w:val="578" w:hRule="exact"/>
        </w:trPr>
        <w:tc>
          <w:tcPr>
            <w:tcW w:w="2239" w:type="dxa"/>
            <w:gridSpan w:val="2"/>
            <w:tcBorders>
              <w:top w:val="single" w:sz="8.472" w:space="0" w:color="000000"/>
              <w:bottom w:val="single" w:sz="8.48" w:space="0" w:color="000000"/>
              <w:left w:val="single" w:sz="12.32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tabs>
                <w:tab w:pos="14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39" w:type="dxa"/>
            <w:gridSpan w:val="2"/>
            <w:tcBorders>
              <w:top w:val="single" w:sz="8.472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tabs>
                <w:tab w:pos="13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single" w:sz="8.472" w:space="0" w:color="000000"/>
              <w:bottom w:val="single" w:sz="8.48" w:space="0" w:color="000000"/>
              <w:left w:val="single" w:sz="4.640" w:space="0" w:color="000000"/>
              <w:right w:val="single" w:sz="8.472" w:space="0" w:color="000000"/>
            </w:tcBorders>
            <w:shd w:val="clear" w:color="auto" w:fill="DADADA"/>
          </w:tcPr>
          <w:p>
            <w:pPr>
              <w:spacing w:before="14" w:after="0" w:line="365" w:lineRule="exact"/>
              <w:ind w:left="253" w:right="-20"/>
              <w:jc w:val="left"/>
              <w:tabs>
                <w:tab w:pos="14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8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8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8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8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8"/>
              </w:rPr>
              <w:t>to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-6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6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-6"/>
              </w:rPr>
              <w:t>01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77" w:lineRule="exact"/>
              <w:ind w:left="16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ep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single" w:sz="8.48" w:space="0" w:color="000000"/>
              <w:left w:val="single" w:sz="8.47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1118" w:type="dxa"/>
            <w:tcBorders>
              <w:top w:val="single" w:sz="8.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5" w:after="0" w:line="264" w:lineRule="exact"/>
              <w:ind w:left="3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tep</w:t>
            </w:r>
          </w:p>
        </w:tc>
        <w:tc>
          <w:tcPr>
            <w:tcW w:w="1121" w:type="dxa"/>
            <w:tcBorders>
              <w:top w:val="single" w:sz="8.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94" w:right="37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</w:p>
        </w:tc>
        <w:tc>
          <w:tcPr>
            <w:tcW w:w="1121" w:type="dxa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61" w:right="3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5" w:after="0" w:line="264" w:lineRule="exact"/>
              <w:ind w:left="2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8.48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5" w:after="0" w:line="264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6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6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5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121" w:type="dxa"/>
            <w:tcBorders>
              <w:top w:val="single" w:sz="4.648" w:space="0" w:color="A7A8A7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5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A7A8A7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121" w:type="dxa"/>
            <w:tcBorders>
              <w:top w:val="single" w:sz="4.640" w:space="0" w:color="A7A8A7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6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A7A8A7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nil" w:sz="6" w:space="0" w:color="auto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5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single" w:sz="4.640" w:space="0" w:color="A7A8A7"/>
              <w:bottom w:val="single" w:sz="4.648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5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single" w:sz="4.648" w:space="0" w:color="A7A8A7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90" w:hRule="exact"/>
        </w:trPr>
        <w:tc>
          <w:tcPr>
            <w:tcW w:w="7838" w:type="dxa"/>
            <w:gridSpan w:val="7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E3E3E"/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3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tep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94" w:right="37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61" w:right="3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2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041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497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5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648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539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431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038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A7A8A7"/>
              <w:left w:val="single" w:sz="4.648" w:space="0" w:color="000000"/>
              <w:right w:val="nil" w:sz="6" w:space="0" w:color="auto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537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121" w:type="dxa"/>
            <w:tcBorders>
              <w:top w:val="single" w:sz="4.640" w:space="0" w:color="A7A8A7"/>
              <w:bottom w:val="single" w:sz="4.640" w:space="0" w:color="A7A8A7"/>
              <w:left w:val="single" w:sz="4.648" w:space="0" w:color="000000"/>
              <w:right w:val="nil" w:sz="6" w:space="0" w:color="auto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036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A7A8A7"/>
              <w:bottom w:val="single" w:sz="4.640" w:space="0" w:color="A7A8A7"/>
              <w:left w:val="single" w:sz="4.648" w:space="0" w:color="000000"/>
              <w:right w:val="nil" w:sz="6" w:space="0" w:color="auto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643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535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5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121" w:type="dxa"/>
            <w:tcBorders>
              <w:top w:val="single" w:sz="4.640" w:space="0" w:color="A7A8A7"/>
              <w:bottom w:val="single" w:sz="4.640" w:space="0" w:color="A7A8A7"/>
              <w:left w:val="single" w:sz="4.648" w:space="0" w:color="000000"/>
              <w:right w:val="nil" w:sz="6" w:space="0" w:color="auto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468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A7A8A7"/>
              <w:bottom w:val="single" w:sz="4.640" w:space="0" w:color="A7A8A7"/>
              <w:left w:val="single" w:sz="4.648" w:space="0" w:color="000000"/>
              <w:right w:val="nil" w:sz="6" w:space="0" w:color="auto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076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nil" w:sz="6" w:space="0" w:color="auto"/>
              <w:bottom w:val="single" w:sz="4.648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466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single" w:sz="4.648" w:space="0" w:color="A7A8A7"/>
              <w:bottom w:val="single" w:sz="4.648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074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18" w:type="dxa"/>
            <w:tcBorders>
              <w:top w:val="single" w:sz="4.648" w:space="0" w:color="000000"/>
              <w:bottom w:val="single" w:sz="12.32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single" w:sz="4.648" w:space="0" w:color="A7A8A7"/>
              <w:bottom w:val="single" w:sz="12.32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8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12.32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059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12.32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51" w:lineRule="auto"/>
        <w:ind w:left="480" w:right="71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480" w:right="14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YOE</w:t>
      </w:r>
    </w:p>
    <w:p>
      <w:pPr>
        <w:spacing w:before="12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pgMar w:footer="842" w:header="0" w:top="1040" w:bottom="1040" w:left="1320" w:right="1400"/>
          <w:footerReference w:type="default" r:id="rId21"/>
          <w:pgSz w:w="12240" w:h="15840"/>
        </w:sectPr>
      </w:pPr>
      <w:rPr/>
    </w:p>
    <w:p>
      <w:pPr>
        <w:spacing w:before="53" w:after="0" w:line="265" w:lineRule="exact"/>
        <w:ind w:left="3227" w:right="312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#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19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0.999985" w:type="dxa"/>
      </w:tblPr>
      <w:tblGrid/>
      <w:tr>
        <w:trPr>
          <w:trHeight w:val="323" w:hRule="exact"/>
        </w:trPr>
        <w:tc>
          <w:tcPr>
            <w:tcW w:w="7838" w:type="dxa"/>
            <w:gridSpan w:val="7"/>
            <w:tcBorders>
              <w:top w:val="single" w:sz="13.28" w:space="0" w:color="000000"/>
              <w:bottom w:val="single" w:sz="8.4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2" w:after="0" w:line="264" w:lineRule="exact"/>
              <w:ind w:left="3591" w:right="35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</w:t>
            </w:r>
          </w:p>
        </w:tc>
      </w:tr>
      <w:tr>
        <w:trPr>
          <w:trHeight w:val="578" w:hRule="exact"/>
        </w:trPr>
        <w:tc>
          <w:tcPr>
            <w:tcW w:w="223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12.32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tabs>
                <w:tab w:pos="14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3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tabs>
                <w:tab w:pos="13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4.640" w:space="0" w:color="000000"/>
              <w:right w:val="single" w:sz="8.472" w:space="0" w:color="000000"/>
            </w:tcBorders>
            <w:shd w:val="clear" w:color="auto" w:fill="DADADA"/>
          </w:tcPr>
          <w:p>
            <w:pPr>
              <w:spacing w:before="12" w:after="0" w:line="367" w:lineRule="exact"/>
              <w:ind w:left="253" w:right="-20"/>
              <w:jc w:val="left"/>
              <w:tabs>
                <w:tab w:pos="14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8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8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8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8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8"/>
              </w:rPr>
              <w:t>to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-6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-6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-6"/>
              </w:rPr>
              <w:t>01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78" w:lineRule="exact"/>
              <w:ind w:left="16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ep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18" w:type="dxa"/>
            <w:tcBorders>
              <w:top w:val="nil" w:sz="6" w:space="0" w:color="auto"/>
              <w:bottom w:val="single" w:sz="8.48" w:space="0" w:color="000000"/>
              <w:left w:val="single" w:sz="8.47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1118" w:type="dxa"/>
            <w:tcBorders>
              <w:top w:val="single" w:sz="8.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3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tep</w:t>
            </w:r>
          </w:p>
        </w:tc>
        <w:tc>
          <w:tcPr>
            <w:tcW w:w="1121" w:type="dxa"/>
            <w:tcBorders>
              <w:top w:val="single" w:sz="8.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94" w:right="37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</w:p>
        </w:tc>
        <w:tc>
          <w:tcPr>
            <w:tcW w:w="1121" w:type="dxa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61" w:right="3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2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8.48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5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5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6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6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121" w:type="dxa"/>
            <w:tcBorders>
              <w:top w:val="single" w:sz="4.640" w:space="0" w:color="A7A8A7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5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A7A8A7"/>
              <w:bottom w:val="single" w:sz="4.648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5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121" w:type="dxa"/>
            <w:tcBorders>
              <w:top w:val="single" w:sz="4.648" w:space="0" w:color="A7A8A7"/>
              <w:bottom w:val="single" w:sz="4.648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A7A8A7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6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6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nil" w:sz="6" w:space="0" w:color="auto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single" w:sz="4.640" w:space="0" w:color="A7A8A7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2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2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5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single" w:sz="4.640" w:space="0" w:color="A7A8A7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72" w:space="0" w:color="000000"/>
            </w:tcBorders>
          </w:tcPr>
          <w:p>
            <w:pPr>
              <w:spacing w:before="15" w:after="0" w:line="264" w:lineRule="exact"/>
              <w:ind w:left="3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12.32" w:space="0" w:color="000000"/>
            </w:tcBorders>
          </w:tcPr>
          <w:p>
            <w:pPr>
              <w:spacing w:before="15" w:after="0" w:line="264" w:lineRule="exact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88" w:hRule="exact"/>
        </w:trPr>
        <w:tc>
          <w:tcPr>
            <w:tcW w:w="7838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  <w:shd w:val="clear" w:color="auto" w:fill="3E3E3E"/>
          </w:tcPr>
          <w:p>
            <w:pPr/>
            <w:rPr/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3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tep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94" w:right="37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6" w:lineRule="exact"/>
              <w:ind w:left="361" w:right="3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2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12" w:after="0" w:line="266" w:lineRule="exact"/>
              <w:ind w:left="2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057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567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482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026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5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485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A7A8A7"/>
              <w:left w:val="single" w:sz="4.648" w:space="0" w:color="000000"/>
              <w:right w:val="nil" w:sz="6" w:space="0" w:color="auto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029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121" w:type="dxa"/>
            <w:tcBorders>
              <w:top w:val="single" w:sz="4.640" w:space="0" w:color="A7A8A7"/>
              <w:bottom w:val="single" w:sz="4.648" w:space="0" w:color="A7A8A7"/>
              <w:left w:val="single" w:sz="4.648" w:space="0" w:color="000000"/>
              <w:right w:val="nil" w:sz="6" w:space="0" w:color="auto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121" w:type="dxa"/>
            <w:tcBorders>
              <w:top w:val="single" w:sz="4.648" w:space="0" w:color="A7A8A7"/>
              <w:bottom w:val="single" w:sz="4.648" w:space="0" w:color="A7A8A7"/>
              <w:left w:val="single" w:sz="4.648" w:space="0" w:color="000000"/>
              <w:right w:val="nil" w:sz="6" w:space="0" w:color="auto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539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452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121" w:type="dxa"/>
            <w:tcBorders>
              <w:top w:val="single" w:sz="4.648" w:space="0" w:color="A7A8A7"/>
              <w:bottom w:val="single" w:sz="4.648" w:space="0" w:color="A7A8A7"/>
              <w:left w:val="single" w:sz="4.648" w:space="0" w:color="000000"/>
              <w:right w:val="nil" w:sz="6" w:space="0" w:color="auto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082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5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A7A8A7"/>
              <w:bottom w:val="single" w:sz="4.640" w:space="0" w:color="A7A8A7"/>
              <w:left w:val="single" w:sz="4.648" w:space="0" w:color="000000"/>
              <w:right w:val="nil" w:sz="6" w:space="0" w:color="auto"/>
            </w:tcBorders>
            <w:shd w:val="clear" w:color="auto" w:fill="A7A8A7"/>
          </w:tcPr>
          <w:p>
            <w:pPr/>
            <w:rPr/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7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542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4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nil" w:sz="6" w:space="0" w:color="auto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single" w:sz="4.640" w:space="0" w:color="A7A8A7"/>
              <w:bottom w:val="single" w:sz="4.640" w:space="0" w:color="A7A8A7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051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18" w:type="dxa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4.648" w:space="0" w:color="000000"/>
            </w:tcBorders>
          </w:tcPr>
          <w:p>
            <w:pPr>
              <w:spacing w:before="12" w:after="0" w:line="266" w:lineRule="exact"/>
              <w:ind w:left="397" w:right="3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gridSpan w:val="2"/>
            <w:tcBorders>
              <w:top w:val="single" w:sz="4.640" w:space="0" w:color="A7A8A7"/>
              <w:bottom w:val="single" w:sz="12.32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/>
            <w:rPr/>
          </w:p>
        </w:tc>
        <w:tc>
          <w:tcPr>
            <w:tcW w:w="1118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063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1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4.640" w:space="0" w:color="000000"/>
              <w:bottom w:val="single" w:sz="12.32" w:space="0" w:color="000000"/>
              <w:left w:val="single" w:sz="4.648" w:space="0" w:color="000000"/>
              <w:right w:val="single" w:sz="12.32" w:space="0" w:color="000000"/>
            </w:tcBorders>
          </w:tcPr>
          <w:p>
            <w:pPr>
              <w:spacing w:before="34" w:after="0" w:line="240" w:lineRule="auto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51" w:lineRule="auto"/>
        <w:ind w:left="480" w:right="71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480" w:right="14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YOE</w:t>
      </w:r>
    </w:p>
    <w:p>
      <w:pPr>
        <w:spacing w:before="12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+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pgNumType w:start="30"/>
          <w:pgMar w:footer="741" w:header="0" w:top="1040" w:bottom="940" w:left="1320" w:right="1400"/>
          <w:footerReference w:type="default" r:id="rId22"/>
          <w:pgSz w:w="12240" w:h="15840"/>
        </w:sectPr>
      </w:pPr>
      <w:rPr/>
    </w:p>
    <w:p>
      <w:pPr>
        <w:spacing w:before="53" w:after="0" w:line="240" w:lineRule="auto"/>
        <w:ind w:left="303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ppe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0" w:right="41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0" w:right="36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r-sc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10" w:after="0" w:line="251" w:lineRule="auto"/>
        <w:ind w:left="581" w:right="1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5" w:lineRule="exact"/>
        <w:ind w:left="2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letics</w:t>
      </w:r>
    </w:p>
    <w:p>
      <w:pPr>
        <w:spacing w:before="7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01" w:type="dxa"/>
      </w:tblPr>
      <w:tblGrid/>
      <w:tr>
        <w:trPr>
          <w:trHeight w:val="756" w:hRule="exact"/>
        </w:trPr>
        <w:tc>
          <w:tcPr>
            <w:tcW w:w="1541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35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971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616" w:right="160" w:firstLine="-3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erce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sala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2014" w:right="199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490" w:hRule="exact"/>
        </w:trPr>
        <w:tc>
          <w:tcPr>
            <w:tcW w:w="1541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668" w:right="6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971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1052" w:right="103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</w:t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6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Bask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</w:p>
        </w:tc>
      </w:tr>
      <w:tr>
        <w:trPr>
          <w:trHeight w:val="1025" w:hRule="exact"/>
        </w:trPr>
        <w:tc>
          <w:tcPr>
            <w:tcW w:w="1541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7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8" w:right="6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971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10" w:right="109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312" w:right="29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Track,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490" w:hRule="exact"/>
        </w:trPr>
        <w:tc>
          <w:tcPr>
            <w:tcW w:w="1541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668" w:right="6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971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1110" w:right="108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10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Bask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756" w:hRule="exact"/>
        </w:trPr>
        <w:tc>
          <w:tcPr>
            <w:tcW w:w="1541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7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8" w:right="6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971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10" w:right="108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825" w:right="136" w:firstLine="-6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</w:tc>
      </w:tr>
      <w:tr>
        <w:trPr>
          <w:trHeight w:val="758" w:hRule="exact"/>
        </w:trPr>
        <w:tc>
          <w:tcPr>
            <w:tcW w:w="1541" w:type="dxa"/>
            <w:tcBorders>
              <w:top w:val="single" w:sz="8.48" w:space="0" w:color="000000"/>
              <w:bottom w:val="single" w:sz="8.472" w:space="0" w:color="000000"/>
              <w:left w:val="single" w:sz="8.472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668" w:right="6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971" w:type="dxa"/>
            <w:tcBorders>
              <w:top w:val="single" w:sz="8.48" w:space="0" w:color="000000"/>
              <w:bottom w:val="single" w:sz="8.47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1165" w:right="11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1434" w:right="1375" w:firstLine="1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lf,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41" w:after="0" w:line="276" w:lineRule="auto"/>
        <w:ind w:left="940" w:right="176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is-a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76" w:lineRule="auto"/>
        <w:ind w:left="940" w:right="4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assista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arsity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76" w:lineRule="auto"/>
        <w:ind w:left="940" w:right="221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6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asis,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76" w:lineRule="auto"/>
        <w:ind w:left="940" w:right="7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41" w:top="1040" w:bottom="940" w:left="1220" w:right="1380"/>
          <w:pgSz w:w="12240" w:h="15840"/>
        </w:sectPr>
      </w:pPr>
      <w:rPr/>
    </w:p>
    <w:p>
      <w:pPr>
        <w:spacing w:before="57" w:after="0" w:line="265" w:lineRule="exact"/>
        <w:ind w:left="2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7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01" w:type="dxa"/>
      </w:tblPr>
      <w:tblGrid/>
      <w:tr>
        <w:trPr>
          <w:trHeight w:val="756" w:hRule="exact"/>
        </w:trPr>
        <w:tc>
          <w:tcPr>
            <w:tcW w:w="1452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31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306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801" w:right="63" w:firstLine="-6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erce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salary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le)</w:t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2014" w:right="199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758" w:hRule="exact"/>
        </w:trPr>
        <w:tc>
          <w:tcPr>
            <w:tcW w:w="1452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615" w:right="59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306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1153" w:right="113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192" w:right="17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cil</w:t>
            </w:r>
          </w:p>
          <w:p>
            <w:pPr>
              <w:spacing w:before="0" w:after="0" w:line="240" w:lineRule="auto"/>
              <w:ind w:left="1198" w:right="117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T),</w:t>
            </w:r>
          </w:p>
        </w:tc>
      </w:tr>
      <w:tr>
        <w:trPr>
          <w:trHeight w:val="756" w:hRule="exact"/>
        </w:trPr>
        <w:tc>
          <w:tcPr>
            <w:tcW w:w="1452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8" w:right="60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306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47" w:right="13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50" w:right="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(BT),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230" w:right="12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(BT),</w:t>
            </w:r>
          </w:p>
        </w:tc>
      </w:tr>
      <w:tr>
        <w:trPr>
          <w:trHeight w:val="490" w:hRule="exact"/>
        </w:trPr>
        <w:tc>
          <w:tcPr>
            <w:tcW w:w="1452" w:type="dxa"/>
            <w:tcBorders>
              <w:top w:val="single" w:sz="8.48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620" w:right="60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</w:p>
        </w:tc>
        <w:tc>
          <w:tcPr>
            <w:tcW w:w="306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1347" w:right="13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6" w:after="0" w:line="240" w:lineRule="auto"/>
              <w:ind w:left="5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1025" w:hRule="exact"/>
        </w:trPr>
        <w:tc>
          <w:tcPr>
            <w:tcW w:w="1452" w:type="dxa"/>
            <w:tcBorders>
              <w:top w:val="single" w:sz="8.48" w:space="0" w:color="000000"/>
              <w:bottom w:val="single" w:sz="8.47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0" w:right="59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3060" w:type="dxa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47" w:right="13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48" w:type="dxa"/>
            <w:tcBorders>
              <w:top w:val="single" w:sz="8.48" w:space="0" w:color="000000"/>
              <w:bottom w:val="single" w:sz="8.472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7" w:after="0" w:line="239" w:lineRule="auto"/>
              <w:ind w:left="118" w:right="100" w:firstLine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BT),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2100" w:hRule="exact"/>
        </w:trPr>
        <w:tc>
          <w:tcPr>
            <w:tcW w:w="1452" w:type="dxa"/>
            <w:tcBorders>
              <w:top w:val="single" w:sz="8.472" w:space="0" w:color="000000"/>
              <w:bottom w:val="single" w:sz="8.4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625" w:right="6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3060" w:type="dxa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6" w:after="0" w:line="240" w:lineRule="auto"/>
              <w:ind w:left="1347" w:right="13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48" w:type="dxa"/>
            <w:tcBorders>
              <w:top w:val="single" w:sz="8.472" w:space="0" w:color="000000"/>
              <w:bottom w:val="single" w:sz="8.48" w:space="0" w:color="000000"/>
              <w:left w:val="single" w:sz="8.48" w:space="0" w:color="000000"/>
              <w:right w:val="single" w:sz="8.472" w:space="0" w:color="000000"/>
            </w:tcBorders>
          </w:tcPr>
          <w:p>
            <w:pPr>
              <w:spacing w:before="97" w:after="0" w:line="239" w:lineRule="auto"/>
              <w:ind w:left="252" w:right="235" w:firstLine="-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Girls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(BT),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llia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(BC),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(all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(BT),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BT),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(BC,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SHS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</w:tbl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74" w:lineRule="auto"/>
        <w:ind w:left="940" w:right="227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is-a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275" w:lineRule="auto"/>
        <w:ind w:left="940" w:right="297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76" w:lineRule="auto"/>
        <w:ind w:left="940" w:right="280" w:firstLine="-36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66" w:lineRule="exact"/>
        <w:ind w:left="580" w:right="-20"/>
        <w:jc w:val="left"/>
        <w:tabs>
          <w:tab w:pos="9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asis,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76" w:lineRule="auto"/>
        <w:ind w:left="940" w:right="66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sectPr>
      <w:pgMar w:header="0" w:footer="741" w:top="1020" w:bottom="940" w:left="1220" w:right="14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AppleMyungjo">
    <w:altName w:val="AppleMyungjo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7.8528" w:lineRule="exact"/>
      <w:jc w:val="left"/>
      <w:rPr>
        <w:sz w:val="16.785156"/>
        <w:szCs w:val="16.78515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920013pt;margin-top:743.960022pt;width:41.28288pt;height:13.04pt;mso-position-horizontal-relative:page;mso-position-vertical-relative:page;z-index:-236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818181"/>
                    <w:spacing w:val="0"/>
                    <w:w w:val="100"/>
                    <w:position w:val="1"/>
                  </w:rPr>
                  <w:t>Page</w:t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818181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16.785156"/>
        <w:szCs w:val="16.785156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920013pt;margin-top:738.902039pt;width:41.28288pt;height:18.097992pt;mso-position-horizontal-relative:page;mso-position-vertical-relative:page;z-index:-2363" type="#_x0000_t202" filled="f" stroked="f">
          <v:textbox inset="0,0,0,0">
            <w:txbxContent>
              <w:p>
                <w:pPr>
                  <w:spacing w:before="77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818181"/>
                    <w:spacing w:val="0"/>
                    <w:w w:val="100"/>
                  </w:rPr>
                  <w:t>Page</w:t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818181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1"/>
                    <w:w w:val="100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920013pt;margin-top:743.960022pt;width:40.279259pt;height:13.04pt;mso-position-horizontal-relative:page;mso-position-vertical-relative:page;z-index:-236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818181"/>
                    <w:spacing w:val="0"/>
                    <w:w w:val="100"/>
                    <w:position w:val="1"/>
                  </w:rPr>
                  <w:t>Page</w:t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818181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1"/>
                    <w:w w:val="100"/>
                    <w:position w:val="1"/>
                  </w:rPr>
                  <w:t>29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920013pt;margin-top:743.960022pt;width:41.28288pt;height:13.04pt;mso-position-horizontal-relative:page;mso-position-vertical-relative:page;z-index:-236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818181"/>
                    <w:spacing w:val="0"/>
                    <w:w w:val="100"/>
                    <w:position w:val="1"/>
                  </w:rPr>
                  <w:t>Page</w:t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818181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footer" Target="footer3.xml"/><Relationship Id="rId22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jpandbsu</dc:creator>
  <dc:title>Contract 2011-2015.doc.docx</dc:title>
  <dcterms:created xsi:type="dcterms:W3CDTF">2018-11-20T13:41:20Z</dcterms:created>
  <dcterms:modified xsi:type="dcterms:W3CDTF">2018-11-20T13:41:20Z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2018-11-20T00:00:00Z</vt:filetime>
  </property>
</Properties>
</file>