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40" w:lineRule="auto"/>
        <w:ind w:left="3292" w:right="2891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4" w:after="0" w:line="239" w:lineRule="auto"/>
        <w:ind w:left="1708" w:right="1309" w:firstLine="14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8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-7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City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36"/>
          <w:szCs w:val="36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1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9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36"/>
          <w:szCs w:val="36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7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spacing w:val="8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52" w:right="2033"/>
        <w:jc w:val="center"/>
        <w:rPr>
          <w:rFonts w:ascii="Times New Roman" w:hAnsi="Times New Roman" w:cs="Times New Roman" w:eastAsia="Times New Roman"/>
          <w:sz w:val="120"/>
          <w:szCs w:val="120"/>
        </w:rPr>
      </w:pPr>
      <w:rPr/>
      <w:r>
        <w:rPr>
          <w:rFonts w:ascii="Times New Roman" w:hAnsi="Times New Roman" w:cs="Times New Roman" w:eastAsia="Times New Roman"/>
          <w:sz w:val="120"/>
          <w:szCs w:val="120"/>
          <w:spacing w:val="0"/>
          <w:w w:val="100"/>
          <w:b/>
          <w:bCs/>
        </w:rPr>
        <w:t>Employee</w:t>
      </w:r>
      <w:r>
        <w:rPr>
          <w:rFonts w:ascii="Times New Roman" w:hAnsi="Times New Roman" w:cs="Times New Roman" w:eastAsia="Times New Roman"/>
          <w:sz w:val="120"/>
          <w:szCs w:val="120"/>
          <w:spacing w:val="0"/>
          <w:w w:val="100"/>
        </w:rPr>
      </w:r>
    </w:p>
    <w:p>
      <w:pPr>
        <w:spacing w:before="0" w:after="0" w:line="1378" w:lineRule="exact"/>
        <w:ind w:left="2297" w:right="1879"/>
        <w:jc w:val="center"/>
        <w:rPr>
          <w:rFonts w:ascii="Times New Roman" w:hAnsi="Times New Roman" w:cs="Times New Roman" w:eastAsia="Times New Roman"/>
          <w:sz w:val="120"/>
          <w:szCs w:val="120"/>
        </w:rPr>
      </w:pPr>
      <w:rPr/>
      <w:r>
        <w:rPr>
          <w:rFonts w:ascii="Times New Roman" w:hAnsi="Times New Roman" w:cs="Times New Roman" w:eastAsia="Times New Roman"/>
          <w:sz w:val="120"/>
          <w:szCs w:val="120"/>
          <w:spacing w:val="0"/>
          <w:w w:val="100"/>
          <w:b/>
          <w:bCs/>
          <w:position w:val="-2"/>
        </w:rPr>
        <w:t>Handbook</w:t>
      </w:r>
      <w:r>
        <w:rPr>
          <w:rFonts w:ascii="Times New Roman" w:hAnsi="Times New Roman" w:cs="Times New Roman" w:eastAsia="Times New Roman"/>
          <w:sz w:val="120"/>
          <w:szCs w:val="1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335" w:right="2926"/>
        <w:jc w:val="center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-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</w:r>
    </w:p>
    <w:p>
      <w:pPr>
        <w:spacing w:before="1" w:after="0" w:line="240" w:lineRule="auto"/>
        <w:ind w:left="753" w:right="166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72"/>
          <w:szCs w:val="7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</w:rPr>
        <w:t>-Co</w:t>
      </w:r>
      <w:r>
        <w:rPr>
          <w:rFonts w:ascii="Times New Roman" w:hAnsi="Times New Roman" w:cs="Times New Roman" w:eastAsia="Times New Roman"/>
          <w:sz w:val="72"/>
          <w:szCs w:val="72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72"/>
          <w:szCs w:val="7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72"/>
          <w:szCs w:val="7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</w:rPr>
        <w:t>ual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</w:rPr>
        <w:t>Empl</w:t>
      </w:r>
      <w:r>
        <w:rPr>
          <w:rFonts w:ascii="Times New Roman" w:hAnsi="Times New Roman" w:cs="Times New Roman" w:eastAsia="Times New Roman"/>
          <w:sz w:val="72"/>
          <w:szCs w:val="72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72"/>
          <w:szCs w:val="72"/>
          <w:spacing w:val="4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72"/>
          <w:szCs w:val="7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700" w:right="1720"/>
        </w:sectPr>
      </w:pPr>
      <w:rPr/>
    </w:p>
    <w:p>
      <w:pPr>
        <w:spacing w:before="77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</w:p>
    <w:p>
      <w:pPr>
        <w:jc w:val="left"/>
        <w:spacing w:after="0"/>
        <w:sectPr>
          <w:pgNumType w:start="2"/>
          <w:pgMar w:footer="2271" w:header="0" w:top="1000" w:bottom="2460" w:left="700" w:right="1720"/>
          <w:footerReference w:type="default" r:id="rId5"/>
          <w:pgSz w:w="12240" w:h="15840"/>
        </w:sectPr>
      </w:pPr>
      <w:rPr/>
    </w:p>
    <w:p>
      <w:pPr>
        <w:spacing w:before="7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amily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dical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igen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amily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amily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</w:p>
    <w:p>
      <w:pPr>
        <w:spacing w:before="2" w:after="0" w:line="240" w:lineRule="auto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</w:t>
      </w:r>
    </w:p>
    <w:p>
      <w:pPr>
        <w:spacing w:before="0" w:after="0" w:line="274" w:lineRule="exact"/>
        <w:ind w:left="112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</w:t>
      </w:r>
    </w:p>
    <w:p>
      <w:pPr>
        <w:jc w:val="left"/>
        <w:spacing w:after="0"/>
        <w:sectPr>
          <w:pgMar w:header="0" w:footer="2271" w:top="1000" w:bottom="2580" w:left="700" w:right="1720"/>
          <w:pgSz w:w="12240" w:h="1584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5" w:lineRule="auto"/>
        <w:ind w:left="100" w:right="13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79" w:lineRule="auto"/>
        <w:ind w:left="100" w:right="21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41" w:after="0" w:line="276" w:lineRule="auto"/>
        <w:ind w:left="100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00" w:right="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7" w:lineRule="auto"/>
        <w:ind w:left="100" w:right="1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2271" w:top="1480" w:bottom="2580" w:left="620" w:right="1360"/>
          <w:pgSz w:w="12240" w:h="15840"/>
        </w:sectPr>
      </w:pPr>
      <w:rPr/>
    </w:p>
    <w:p>
      <w:pPr>
        <w:spacing w:before="54" w:after="0" w:line="240" w:lineRule="auto"/>
        <w:ind w:left="112" w:right="7117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52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6" w:after="0" w:line="240" w:lineRule="auto"/>
        <w:ind w:left="112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2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671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Cla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6" w:after="0" w:line="240" w:lineRule="auto"/>
        <w:ind w:left="112" w:right="201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389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12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12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12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12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30)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112" w:right="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112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</w:p>
    <w:p>
      <w:pPr>
        <w:jc w:val="both"/>
        <w:spacing w:after="0"/>
        <w:sectPr>
          <w:pgMar w:header="0" w:footer="2271" w:top="1020" w:bottom="2460" w:left="700" w:right="1320"/>
          <w:pgSz w:w="12240" w:h="15840"/>
        </w:sectPr>
      </w:pPr>
      <w:rPr/>
    </w:p>
    <w:p>
      <w:pPr>
        <w:spacing w:before="73" w:after="0" w:line="239" w:lineRule="auto"/>
        <w:ind w:left="112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1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615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1" w:after="0" w:line="239" w:lineRule="auto"/>
        <w:ind w:left="112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38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1" w:after="0" w:line="239" w:lineRule="auto"/>
        <w:ind w:left="112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8150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Disa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jc w:val="both"/>
        <w:spacing w:after="0"/>
        <w:sectPr>
          <w:pgMar w:header="0" w:footer="2271" w:top="1000" w:bottom="2460" w:left="700" w:right="1320"/>
          <w:pgSz w:w="12240" w:h="15840"/>
        </w:sectPr>
      </w:pPr>
      <w:rPr/>
    </w:p>
    <w:p>
      <w:pPr>
        <w:spacing w:before="73" w:after="0" w:line="239" w:lineRule="auto"/>
        <w:ind w:left="112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6897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Reason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odat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60" w:after="0" w:line="240" w:lineRule="auto"/>
        <w:ind w:left="112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7417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529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icy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6" w:after="0" w:line="240" w:lineRule="auto"/>
        <w:ind w:left="112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2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822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7"/>
          <w:pgMar w:footer="2398" w:header="0" w:top="1000" w:bottom="2580" w:left="700" w:right="1320"/>
          <w:footerReference w:type="default" r:id="rId6"/>
          <w:pgSz w:w="12240" w:h="15840"/>
        </w:sectPr>
      </w:pPr>
      <w:rPr/>
    </w:p>
    <w:p>
      <w:pPr>
        <w:spacing w:before="72" w:after="0" w:line="240" w:lineRule="auto"/>
        <w:ind w:left="112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891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Ove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6" w:after="0" w:line="240" w:lineRule="auto"/>
        <w:ind w:left="11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408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6" w:after="0" w:line="240" w:lineRule="auto"/>
        <w:ind w:left="112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12" w:right="7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77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NumType w:start="8"/>
          <w:pgMar w:footer="2198" w:header="0" w:top="1000" w:bottom="2380" w:left="700" w:right="1320"/>
          <w:footerReference w:type="default" r:id="rId7"/>
          <w:pgSz w:w="12240" w:h="15840"/>
        </w:sectPr>
      </w:pPr>
      <w:rPr/>
    </w:p>
    <w:p>
      <w:pPr>
        <w:spacing w:before="72" w:after="0" w:line="240" w:lineRule="auto"/>
        <w:ind w:left="112" w:right="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652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1" w:after="0" w:line="240" w:lineRule="auto"/>
        <w:ind w:left="112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2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858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240" w:lineRule="auto"/>
        <w:ind w:left="112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791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7" w:after="0" w:line="240" w:lineRule="auto"/>
        <w:ind w:left="112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12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551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2198" w:top="1000" w:bottom="2580" w:left="700" w:right="1320"/>
          <w:pgSz w:w="12240" w:h="15840"/>
        </w:sectPr>
      </w:pPr>
      <w:rPr/>
    </w:p>
    <w:p>
      <w:pPr>
        <w:spacing w:before="73" w:after="0" w:line="239" w:lineRule="auto"/>
        <w:ind w:left="112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693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12" w:right="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2" w:after="0" w:line="240" w:lineRule="auto"/>
        <w:ind w:left="112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2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78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39" w:lineRule="auto"/>
        <w:ind w:left="112" w:right="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76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12" w:right="7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3" w:after="0" w:line="240" w:lineRule="auto"/>
        <w:ind w:left="112" w:right="44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782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8" w:after="0" w:line="239" w:lineRule="auto"/>
        <w:ind w:left="112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2198" w:top="1000" w:bottom="2580" w:left="700" w:right="1320"/>
          <w:pgSz w:w="12240" w:h="15840"/>
        </w:sectPr>
      </w:pPr>
      <w:rPr/>
    </w:p>
    <w:p>
      <w:pPr>
        <w:spacing w:before="53" w:after="0" w:line="240" w:lineRule="auto"/>
        <w:ind w:left="112" w:right="828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1" w:after="0" w:line="239" w:lineRule="auto"/>
        <w:ind w:left="112" w:right="1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899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1" w:after="0" w:line="240" w:lineRule="auto"/>
        <w:ind w:left="11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740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1" w:after="0" w:line="239" w:lineRule="auto"/>
        <w:ind w:left="112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802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6" w:after="0" w:line="242" w:lineRule="auto"/>
        <w:ind w:left="112" w:right="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2198" w:top="1020" w:bottom="2420" w:left="700" w:right="1320"/>
          <w:pgSz w:w="12240" w:h="15840"/>
        </w:sectPr>
      </w:pPr>
      <w:rPr/>
    </w:p>
    <w:p>
      <w:pPr>
        <w:spacing w:before="67" w:after="0" w:line="240" w:lineRule="auto"/>
        <w:ind w:left="112" w:right="791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1" w:after="0" w:line="240" w:lineRule="auto"/>
        <w:ind w:left="112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2" w:after="0" w:line="240" w:lineRule="auto"/>
        <w:ind w:left="112" w:right="750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925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2" w:after="0" w:line="239" w:lineRule="auto"/>
        <w:ind w:left="112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/her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721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Hara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2198" w:top="1280" w:bottom="2420" w:left="700" w:right="1320"/>
          <w:pgSz w:w="12240" w:h="15840"/>
        </w:sectPr>
      </w:pPr>
      <w:rPr/>
    </w:p>
    <w:p>
      <w:pPr>
        <w:spacing w:before="72" w:after="0" w:line="240" w:lineRule="auto"/>
        <w:ind w:left="112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5137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alti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lat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Haras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60" w:after="0" w:line="240" w:lineRule="auto"/>
        <w:ind w:left="112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bly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4455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802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6" w:after="0" w:line="240" w:lineRule="auto"/>
        <w:ind w:left="112" w:right="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576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alary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1" w:after="0" w:line="240" w:lineRule="auto"/>
        <w:ind w:left="112" w:right="44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94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12" w:right="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2" w:after="0" w:line="240" w:lineRule="auto"/>
        <w:ind w:left="112" w:right="811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9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12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2" w:after="0" w:line="240" w:lineRule="auto"/>
        <w:ind w:left="112" w:right="84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403b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833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2198" w:top="1000" w:bottom="2420" w:left="700" w:right="1320"/>
          <w:pgSz w:w="12240" w:h="15840"/>
        </w:sectPr>
      </w:pPr>
      <w:rPr/>
    </w:p>
    <w:p>
      <w:pPr>
        <w:spacing w:before="77" w:after="0" w:line="274" w:lineRule="exact"/>
        <w:ind w:left="11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502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8" w:after="0" w:line="240" w:lineRule="auto"/>
        <w:ind w:left="112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69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1" w:after="0" w:line="240" w:lineRule="auto"/>
        <w:ind w:left="112" w:right="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7770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908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6" w:after="0" w:line="240" w:lineRule="auto"/>
        <w:ind w:left="112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2198" w:top="1000" w:bottom="2420" w:left="700" w:right="1320"/>
          <w:pgSz w:w="12240" w:h="15840"/>
        </w:sectPr>
      </w:pPr>
      <w:rPr/>
    </w:p>
    <w:p>
      <w:pPr>
        <w:spacing w:before="65" w:after="0" w:line="240" w:lineRule="auto"/>
        <w:ind w:left="47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" w:after="0" w:line="240" w:lineRule="auto"/>
        <w:ind w:left="47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" w:after="0" w:line="240" w:lineRule="auto"/>
        <w:ind w:left="47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" w:after="0" w:line="240" w:lineRule="auto"/>
        <w:ind w:left="47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74" w:lineRule="exact"/>
        <w:ind w:left="47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" w:after="0" w:line="240" w:lineRule="auto"/>
        <w:ind w:left="47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1" w:after="0" w:line="240" w:lineRule="auto"/>
        <w:ind w:left="47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74" w:lineRule="exact"/>
        <w:ind w:left="47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1" w:after="0" w:line="240" w:lineRule="auto"/>
        <w:ind w:left="47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822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iod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1" w:after="0" w:line="240" w:lineRule="auto"/>
        <w:ind w:left="112" w:right="4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0" w:after="0" w:line="240" w:lineRule="auto"/>
        <w:ind w:left="112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</w:p>
    <w:p>
      <w:pPr>
        <w:spacing w:before="0" w:after="0" w:line="321" w:lineRule="exact"/>
        <w:ind w:left="112" w:right="81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1" w:after="0" w:line="240" w:lineRule="auto"/>
        <w:ind w:left="112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795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70" w:lineRule="exact"/>
        <w:ind w:left="112" w:right="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74" w:lineRule="exact"/>
        <w:ind w:left="112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3" w:after="0" w:line="239" w:lineRule="auto"/>
        <w:ind w:left="112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775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6" w:after="0" w:line="240" w:lineRule="auto"/>
        <w:ind w:left="112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608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Heal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Mar w:header="0" w:footer="2198" w:top="1280" w:bottom="2420" w:left="700" w:right="1320"/>
          <w:pgSz w:w="12240" w:h="15840"/>
        </w:sectPr>
      </w:pPr>
      <w:rPr/>
    </w:p>
    <w:p>
      <w:pPr>
        <w:spacing w:before="72" w:after="0" w:line="240" w:lineRule="auto"/>
        <w:ind w:left="112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3892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897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6" w:after="0" w:line="242" w:lineRule="auto"/>
        <w:ind w:left="112" w:right="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887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1" w:after="0" w:line="240" w:lineRule="auto"/>
        <w:ind w:left="112" w:right="268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12" w:right="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39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646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6" w:after="0" w:line="240" w:lineRule="auto"/>
        <w:ind w:left="112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3" w:lineRule="exact"/>
        <w:ind w:left="112" w:right="3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112" w:right="958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2" w:right="170" w:firstLine="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2198" w:top="1000" w:bottom="2420" w:left="700" w:right="1320"/>
          <w:pgSz w:w="12240" w:h="15840"/>
        </w:sectPr>
      </w:pPr>
      <w:rPr/>
    </w:p>
    <w:p>
      <w:pPr>
        <w:spacing w:before="61" w:after="0" w:line="248" w:lineRule="auto"/>
        <w:ind w:left="106" w:right="56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Vacation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earned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involuntary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separation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employment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4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separation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Superintendent's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discretion.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4"/>
        </w:rPr>
        <w:t>Vacation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5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earned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voluntary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termination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employment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2"/>
        </w:rPr>
        <w:t>paid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separation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week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employee.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424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3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0"/>
        </w:rPr>
        <w:t>vacation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4"/>
        </w:rPr>
        <w:t>period.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2198" w:top="1020" w:bottom="2420" w:left="700" w:right="1420"/>
          <w:pgSz w:w="12240" w:h="15840"/>
        </w:sectPr>
      </w:pPr>
      <w:rPr/>
    </w:p>
    <w:p>
      <w:pPr>
        <w:spacing w:before="53" w:after="0" w:line="240" w:lineRule="auto"/>
        <w:ind w:left="112" w:right="822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1" w:after="0" w:line="239" w:lineRule="auto"/>
        <w:ind w:left="112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875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ave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70" w:lineRule="exact"/>
        <w:ind w:left="112" w:right="2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2" w:after="0" w:line="240" w:lineRule="auto"/>
        <w:ind w:left="112" w:right="6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12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542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ays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6" w:after="0" w:line="242" w:lineRule="auto"/>
        <w:ind w:left="112" w:right="40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2" w:right="3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746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70" w:lineRule="exact"/>
        <w:ind w:left="112" w:right="7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</w:p>
    <w:p>
      <w:pPr>
        <w:spacing w:before="3" w:after="0" w:line="239" w:lineRule="auto"/>
        <w:ind w:left="112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769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ave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7" w:after="0" w:line="240" w:lineRule="auto"/>
        <w:ind w:left="112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2198" w:top="1020" w:bottom="2420" w:left="700" w:right="1320"/>
          <w:pgSz w:w="12240" w:h="15840"/>
        </w:sectPr>
      </w:pPr>
      <w:rPr/>
    </w:p>
    <w:p>
      <w:pPr>
        <w:spacing w:before="53" w:after="0" w:line="240" w:lineRule="auto"/>
        <w:ind w:left="112" w:right="798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Civic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ave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2" w:right="8922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31" w:after="0" w:line="240" w:lineRule="auto"/>
        <w:ind w:left="112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12" w:right="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706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Wi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6" w:after="0" w:line="274" w:lineRule="exact"/>
        <w:ind w:left="112" w:right="7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732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vice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ave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8" w:after="0" w:line="239" w:lineRule="auto"/>
        <w:ind w:left="112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686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ical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ave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8979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Overvi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55" w:after="0" w:line="240" w:lineRule="auto"/>
        <w:ind w:left="11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2198" w:top="1020" w:bottom="2420" w:left="700" w:right="1320"/>
          <w:pgSz w:w="12240" w:h="15840"/>
        </w:sectPr>
      </w:pPr>
      <w:rPr/>
    </w:p>
    <w:p>
      <w:pPr>
        <w:spacing w:before="77" w:after="0" w:line="274" w:lineRule="exact"/>
        <w:ind w:left="112" w:right="7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6274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FMLA-F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ily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ical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Act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90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0" w:after="0" w:line="242" w:lineRule="auto"/>
        <w:ind w:left="112" w:right="4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1250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747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amily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dical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5" w:after="0" w:line="240" w:lineRule="auto"/>
        <w:ind w:left="112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760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5" w:after="0" w:line="240" w:lineRule="auto"/>
        <w:ind w:left="112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64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igen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5" w:after="0" w:line="240" w:lineRule="auto"/>
        <w:ind w:left="112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2198" w:top="1000" w:bottom="2420" w:left="700" w:right="1320"/>
          <w:pgSz w:w="12240" w:h="15840"/>
        </w:sectPr>
      </w:pPr>
      <w:rPr/>
    </w:p>
    <w:p>
      <w:pPr>
        <w:spacing w:before="73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VPFLA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tal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ily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74" w:lineRule="exact"/>
        <w:ind w:left="112" w:right="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9" w:after="0" w:line="274" w:lineRule="exact"/>
        <w:ind w:left="112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amily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5" w:after="0" w:line="240" w:lineRule="auto"/>
        <w:ind w:left="112" w:right="1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12" w:right="1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w”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d”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amily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5" w:after="0" w:line="239" w:lineRule="auto"/>
        <w:ind w:left="112" w:right="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ecial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hool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onal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yees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55" w:after="0" w:line="240" w:lineRule="auto"/>
        <w:ind w:left="112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tice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61" w:after="0" w:line="240" w:lineRule="auto"/>
        <w:ind w:left="11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2198" w:top="1000" w:bottom="2420" w:left="700" w:right="1320"/>
          <w:pgSz w:w="12240" w:h="15840"/>
        </w:sectPr>
      </w:pPr>
      <w:rPr/>
    </w:p>
    <w:p>
      <w:pPr>
        <w:spacing w:before="72" w:after="0" w:line="240" w:lineRule="auto"/>
        <w:ind w:left="112" w:right="7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74" w:lineRule="exact"/>
        <w:ind w:left="112" w:right="7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6235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ile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FMLA/V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FLA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60" w:after="0" w:line="239" w:lineRule="auto"/>
        <w:ind w:left="112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4498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nuat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Ben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its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While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FMLA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PFLA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61" w:after="0" w:line="239" w:lineRule="auto"/>
        <w:ind w:left="11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n”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632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ave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6" w:after="0" w:line="240" w:lineRule="auto"/>
        <w:ind w:left="112" w:right="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2" w:after="0" w:line="240" w:lineRule="auto"/>
        <w:ind w:left="112" w:right="1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5415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57" w:after="0" w:line="240" w:lineRule="auto"/>
        <w:ind w:left="112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832" w:right="57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832" w:right="66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2198" w:top="1000" w:bottom="2420" w:left="700" w:right="1320"/>
          <w:pgSz w:w="12240" w:h="15840"/>
        </w:sectPr>
      </w:pPr>
      <w:rPr/>
    </w:p>
    <w:p>
      <w:pPr>
        <w:spacing w:before="72" w:after="0" w:line="240" w:lineRule="auto"/>
        <w:ind w:left="112" w:right="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721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1" w:after="0" w:line="240" w:lineRule="auto"/>
        <w:ind w:left="112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71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1" w:after="0" w:line="240" w:lineRule="auto"/>
        <w:ind w:left="112" w:right="7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822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6" w:after="0" w:line="242" w:lineRule="auto"/>
        <w:ind w:left="112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74" w:lineRule="exact"/>
        <w:ind w:left="47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●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209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770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iri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1" w:after="0" w:line="239" w:lineRule="auto"/>
        <w:ind w:left="112" w:right="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2198" w:top="1000" w:bottom="2420" w:left="700" w:right="1320"/>
          <w:pgSz w:w="12240" w:h="15840"/>
        </w:sectPr>
      </w:pPr>
      <w:rPr/>
    </w:p>
    <w:p>
      <w:pPr>
        <w:spacing w:before="51" w:after="0" w:line="240" w:lineRule="auto"/>
        <w:ind w:left="23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4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4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spacing w:val="4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4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spacing w:val="6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4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8"/>
          <w:szCs w:val="28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880003" w:type="dxa"/>
      </w:tblPr>
      <w:tblGrid/>
      <w:tr>
        <w:trPr>
          <w:trHeight w:val="985" w:hRule="exact"/>
        </w:trPr>
        <w:tc>
          <w:tcPr>
            <w:tcW w:w="11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1" w:lineRule="exact"/>
              <w:ind w:left="11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6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10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9" w:right="7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@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43" w:hRule="exact"/>
        </w:trPr>
        <w:tc>
          <w:tcPr>
            <w:tcW w:w="112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l-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6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39" w:lineRule="auto"/>
              <w:ind w:left="109" w:right="14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“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A”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1" w:lineRule="exact"/>
              <w:ind w:left="11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BS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39" w:lineRule="auto"/>
              <w:ind w:left="110" w:right="26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38" w:lineRule="auto"/>
              <w:ind w:left="110" w:right="25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9" w:right="26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32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ys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50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108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w w:val="99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u w:val="single" w:color="0000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41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w w:val="99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R_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       </w:t>
            </w:r>
            <w:r>
              <w:rPr>
                <w:rFonts w:ascii="Calibri" w:hAnsi="Calibri" w:cs="Calibri" w:eastAsia="Calibri"/>
                <w:sz w:val="16"/>
                <w:szCs w:val="16"/>
                <w:spacing w:val="27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_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       </w:t>
            </w:r>
            <w:r>
              <w:rPr>
                <w:rFonts w:ascii="Calibri" w:hAnsi="Calibri" w:cs="Calibri" w:eastAsia="Calibri"/>
                <w:sz w:val="16"/>
                <w:szCs w:val="16"/>
                <w:spacing w:val="29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  <w:u w:val="single" w:color="000000"/>
              </w:rPr>
              <w:t>_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_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12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-2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9" w:right="888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192" w:lineRule="exact"/>
              <w:ind w:left="109" w:right="94"/>
              <w:jc w:val="left"/>
              <w:tabs>
                <w:tab w:pos="420" w:val="left"/>
                <w:tab w:pos="820" w:val="left"/>
                <w:tab w:pos="120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w w:val="99"/>
              </w:rPr>
            </w:r>
            <w:r>
              <w:rPr>
                <w:rFonts w:ascii="Calibri" w:hAnsi="Calibri" w:cs="Calibri" w:eastAsia="Calibri"/>
                <w:sz w:val="16"/>
                <w:szCs w:val="16"/>
                <w:w w:val="99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w w:val="100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sz w:val="16"/>
                <w:szCs w:val="16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_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_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_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  </w:t>
            </w:r>
            <w:r>
              <w:rPr>
                <w:rFonts w:ascii="Calibri" w:hAnsi="Calibri" w:cs="Calibri" w:eastAsia="Calibri"/>
                <w:sz w:val="16"/>
                <w:szCs w:val="16"/>
                <w:spacing w:val="35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_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y: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9" w:right="888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tal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7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20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39" w:lineRule="auto"/>
              <w:ind w:left="109" w:right="14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38" w:lineRule="auto"/>
              <w:ind w:left="109" w:right="25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109" w:right="21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2016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0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39" w:lineRule="auto"/>
              <w:ind w:left="109" w:right="10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11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13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6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1" w:lineRule="auto"/>
              <w:ind w:left="105" w:right="28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1" w:lineRule="exact"/>
              <w:ind w:left="10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1" w:lineRule="auto"/>
              <w:ind w:left="105" w:right="8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0" w:lineRule="exact"/>
              <w:ind w:left="10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2016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5" w:right="31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746" w:hRule="exact"/>
        </w:trPr>
        <w:tc>
          <w:tcPr>
            <w:tcW w:w="11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l-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180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220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“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”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1" w:lineRule="exact"/>
              <w:ind w:left="11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BS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38" w:lineRule="auto"/>
              <w:ind w:left="110" w:right="26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1" w:lineRule="auto"/>
              <w:ind w:left="110" w:right="25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9" w:right="26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9" w:right="32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ys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50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888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13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-2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9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1368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34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y: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888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tal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7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1" w:lineRule="exact"/>
              <w:ind w:left="143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38" w:lineRule="auto"/>
              <w:ind w:left="109" w:right="10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11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9" w:right="7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38" w:lineRule="auto"/>
              <w:ind w:left="109" w:right="218" w:firstLine="3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5" w:right="49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5" w:right="16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09" w:hRule="exact"/>
        </w:trPr>
        <w:tc>
          <w:tcPr>
            <w:tcW w:w="11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l-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10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6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“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”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1" w:lineRule="exact"/>
              <w:ind w:left="11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BS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1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110" w:right="68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38" w:lineRule="auto"/>
              <w:ind w:left="110" w:right="25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109" w:right="22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-2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tal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39" w:lineRule="auto"/>
              <w:ind w:left="109" w:right="7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109" w:right="15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16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6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1" w:lineRule="auto"/>
              <w:ind w:left="105" w:right="26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2198" w:top="1300" w:bottom="2420" w:left="580" w:right="380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880003" w:type="dxa"/>
      </w:tblPr>
      <w:tblGrid/>
      <w:tr>
        <w:trPr>
          <w:trHeight w:val="2713" w:hRule="exact"/>
        </w:trPr>
        <w:tc>
          <w:tcPr>
            <w:tcW w:w="112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2" w:lineRule="exact"/>
              <w:ind w:left="109" w:right="14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180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+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6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”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”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1" w:lineRule="exact"/>
              <w:ind w:left="11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BS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38" w:lineRule="auto"/>
              <w:ind w:left="110" w:right="26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39" w:lineRule="auto"/>
              <w:ind w:left="110" w:right="25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9" w:right="34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ys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w w:val="99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u w:val="single" w:color="0000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12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-2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5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u w:val="single" w:color="0000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  <w:t>8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w w:val="99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u w:val="single" w:color="0000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y:</w:t>
            </w:r>
            <w:r>
              <w:rPr>
                <w:rFonts w:ascii="Calibri" w:hAnsi="Calibri" w:cs="Calibri" w:eastAsia="Calibri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tal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9" w:right="7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7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$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9" w:right="15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91" w:lineRule="exact"/>
              <w:ind w:left="10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2198" w:top="980" w:bottom="2380" w:left="580" w:right="380"/>
          <w:pgSz w:w="12240" w:h="15840"/>
        </w:sectPr>
      </w:pPr>
      <w:rPr/>
    </w:p>
    <w:p>
      <w:pPr>
        <w:spacing w:before="55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APPEND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36"/>
          <w:szCs w:val="3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ff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61" w:after="0" w:line="240" w:lineRule="auto"/>
        <w:ind w:left="1448" w:right="1036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UPER</w:t>
      </w:r>
      <w:r>
        <w:rPr>
          <w:rFonts w:ascii="Times New Roman" w:hAnsi="Times New Roman" w:cs="Times New Roman" w:eastAsia="Times New Roman"/>
          <w:sz w:val="36"/>
          <w:szCs w:val="36"/>
          <w:spacing w:val="-6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Dist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ict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b/>
          <w:bCs/>
        </w:rPr>
        <w:t>#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49" w:after="0" w:line="240" w:lineRule="auto"/>
        <w:ind w:left="2155" w:right="17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05641</w:t>
      </w:r>
    </w:p>
    <w:p>
      <w:pPr>
        <w:spacing w:before="61" w:after="0" w:line="240" w:lineRule="auto"/>
        <w:ind w:left="1687" w:right="122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5011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4944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1132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spacing w:before="60" w:after="0" w:line="240" w:lineRule="auto"/>
        <w:ind w:left="89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1015</w:t>
      </w:r>
    </w:p>
    <w:p>
      <w:pPr>
        <w:spacing w:before="60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1000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1009</w:t>
      </w:r>
    </w:p>
    <w:p>
      <w:pPr>
        <w:spacing w:before="60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1010</w:t>
      </w:r>
    </w:p>
    <w:p>
      <w:pPr>
        <w:spacing w:before="60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1005</w:t>
      </w:r>
    </w:p>
    <w:p>
      <w:pPr>
        <w:spacing w:before="60" w:after="0" w:line="240" w:lineRule="auto"/>
        <w:ind w:left="16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60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1007</w:t>
      </w:r>
    </w:p>
    <w:p>
      <w:pPr>
        <w:spacing w:before="60" w:after="0" w:line="296" w:lineRule="auto"/>
        <w:ind w:left="832" w:right="762" w:firstLine="7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1024</w:t>
      </w:r>
    </w:p>
    <w:p>
      <w:pPr>
        <w:spacing w:before="0" w:after="0" w:line="211" w:lineRule="exact"/>
        <w:ind w:left="16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1025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1001</w:t>
      </w:r>
    </w:p>
    <w:p>
      <w:pPr>
        <w:spacing w:before="0" w:after="0" w:line="274" w:lineRule="exact"/>
        <w:ind w:left="112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1008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vic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1012</w:t>
      </w:r>
    </w:p>
    <w:p>
      <w:pPr>
        <w:spacing w:before="2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1023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</w:p>
    <w:p>
      <w:pPr>
        <w:spacing w:before="0" w:after="0" w:line="274" w:lineRule="exact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1014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Cur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1011</w:t>
      </w:r>
    </w:p>
    <w:p>
      <w:pPr>
        <w:spacing w:before="2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1013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166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/D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1018</w:t>
      </w:r>
    </w:p>
    <w:p>
      <w:pPr>
        <w:spacing w:before="2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1014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1018</w:t>
      </w:r>
    </w:p>
    <w:p>
      <w:pPr>
        <w:spacing w:before="0" w:after="0" w:line="274" w:lineRule="exact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1014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1204</w:t>
      </w:r>
    </w:p>
    <w:p>
      <w:pPr>
        <w:jc w:val="left"/>
        <w:spacing w:after="0"/>
        <w:sectPr>
          <w:pgMar w:header="0" w:footer="2198" w:top="1020" w:bottom="2380" w:left="700" w:right="1720"/>
          <w:pgSz w:w="12240" w:h="15840"/>
        </w:sectPr>
      </w:pPr>
      <w:rPr/>
    </w:p>
    <w:p>
      <w:pPr>
        <w:spacing w:before="38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#61</w:t>
      </w:r>
      <w:r>
        <w:rPr>
          <w:rFonts w:ascii="Times New Roman" w:hAnsi="Times New Roman" w:cs="Times New Roman" w:eastAsia="Times New Roman"/>
          <w:sz w:val="48"/>
          <w:szCs w:val="4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48"/>
          <w:szCs w:val="48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y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6541,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1492</w:t>
      </w:r>
    </w:p>
    <w:p>
      <w:pPr>
        <w:spacing w:before="0" w:after="0" w:line="274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05641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4311</w:t>
      </w:r>
    </w:p>
    <w:p>
      <w:pPr>
        <w:spacing w:before="2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4325</w:t>
      </w:r>
    </w:p>
    <w:p>
      <w:pPr>
        <w:spacing w:before="0" w:after="0" w:line="274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4320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4310</w:t>
      </w:r>
    </w:p>
    <w:p>
      <w:pPr>
        <w:spacing w:before="2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4316</w:t>
      </w:r>
    </w:p>
    <w:p>
      <w:pPr>
        <w:spacing w:before="0" w:after="0" w:line="274" w:lineRule="exact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4318</w:t>
      </w:r>
    </w:p>
    <w:p>
      <w:pPr>
        <w:spacing w:before="2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</w:p>
    <w:p>
      <w:pPr>
        <w:spacing w:before="0" w:after="0" w:line="274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</w:t>
      </w:r>
    </w:p>
    <w:p>
      <w:pPr>
        <w:spacing w:before="2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</w:p>
    <w:p>
      <w:pPr>
        <w:spacing w:before="0" w:after="0" w:line="274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4317</w:t>
      </w:r>
    </w:p>
    <w:p>
      <w:pPr>
        <w:spacing w:before="2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4328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6617…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5723</w:t>
      </w:r>
    </w:p>
    <w:p>
      <w:pPr>
        <w:spacing w:before="0" w:after="0" w:line="274" w:lineRule="exact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05641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6308</w:t>
      </w:r>
    </w:p>
    <w:p>
      <w:pPr>
        <w:spacing w:before="2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6307</w:t>
      </w:r>
    </w:p>
    <w:p>
      <w:pPr>
        <w:spacing w:before="0" w:after="0" w:line="274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6309</w:t>
      </w:r>
    </w:p>
    <w:p>
      <w:pPr>
        <w:spacing w:before="2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6305</w:t>
      </w:r>
    </w:p>
    <w:p>
      <w:pPr>
        <w:spacing w:before="0" w:after="0" w:line="274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6186</w:t>
      </w:r>
    </w:p>
    <w:p>
      <w:pPr>
        <w:spacing w:before="2" w:after="0" w:line="240" w:lineRule="auto"/>
        <w:ind w:left="112" w:right="-20"/>
        <w:jc w:val="left"/>
        <w:tabs>
          <w:tab w:pos="3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185</w:t>
      </w:r>
    </w:p>
    <w:p>
      <w:pPr>
        <w:spacing w:before="0" w:after="0" w:line="274" w:lineRule="exact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6186</w:t>
      </w:r>
    </w:p>
    <w:p>
      <w:pPr>
        <w:spacing w:before="2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6306</w:t>
      </w:r>
    </w:p>
    <w:p>
      <w:pPr>
        <w:spacing w:before="0" w:after="0" w:line="274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6331</w:t>
      </w:r>
    </w:p>
    <w:p>
      <w:pPr>
        <w:jc w:val="left"/>
        <w:spacing w:after="0"/>
        <w:sectPr>
          <w:pgMar w:header="0" w:footer="2198" w:top="1300" w:bottom="2380" w:left="700" w:right="1720"/>
          <w:pgSz w:w="12240" w:h="15840"/>
        </w:sectPr>
      </w:pPr>
      <w:rPr/>
    </w:p>
    <w:p>
      <w:pPr>
        <w:spacing w:before="66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4535</w:t>
      </w:r>
    </w:p>
    <w:p>
      <w:pPr>
        <w:spacing w:before="2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05641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1190</w:t>
      </w:r>
    </w:p>
    <w:p>
      <w:pPr>
        <w:spacing w:before="0" w:after="0" w:line="274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1115</w:t>
      </w:r>
    </w:p>
    <w:p>
      <w:pPr>
        <w:spacing w:before="2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1150</w:t>
      </w:r>
    </w:p>
    <w:p>
      <w:pPr>
        <w:spacing w:before="0" w:after="0" w:line="274" w:lineRule="exact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1166</w:t>
      </w:r>
    </w:p>
    <w:p>
      <w:pPr>
        <w:spacing w:before="2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1122</w:t>
      </w:r>
    </w:p>
    <w:p>
      <w:pPr>
        <w:spacing w:before="0" w:after="0" w:line="274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x1121</w:t>
      </w:r>
    </w:p>
    <w:p>
      <w:pPr>
        <w:spacing w:before="2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1180</w:t>
      </w:r>
    </w:p>
    <w:p>
      <w:pPr>
        <w:spacing w:before="0" w:after="0" w:line="274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1168</w:t>
      </w:r>
    </w:p>
    <w:p>
      <w:pPr>
        <w:spacing w:before="2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1123</w:t>
      </w:r>
    </w:p>
    <w:p>
      <w:pPr>
        <w:spacing w:before="0" w:after="0" w:line="274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1167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6237…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4045</w:t>
      </w:r>
    </w:p>
    <w:p>
      <w:pPr>
        <w:spacing w:before="0" w:after="0" w:line="274" w:lineRule="exact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05641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1138</w:t>
      </w:r>
    </w:p>
    <w:p>
      <w:pPr>
        <w:spacing w:before="2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1045</w:t>
      </w:r>
    </w:p>
    <w:p>
      <w:pPr>
        <w:spacing w:before="0" w:after="0" w:line="274" w:lineRule="exact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1139</w:t>
      </w:r>
    </w:p>
    <w:p>
      <w:pPr>
        <w:spacing w:before="2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1132</w:t>
      </w:r>
    </w:p>
    <w:p>
      <w:pPr>
        <w:spacing w:before="0" w:after="0" w:line="274" w:lineRule="exact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1133</w:t>
      </w:r>
    </w:p>
    <w:p>
      <w:pPr>
        <w:spacing w:before="2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1258</w:t>
      </w:r>
    </w:p>
    <w:p>
      <w:pPr>
        <w:spacing w:before="0" w:after="0" w:line="274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1156</w:t>
      </w:r>
    </w:p>
    <w:p>
      <w:pPr>
        <w:jc w:val="left"/>
        <w:spacing w:after="0"/>
        <w:sectPr>
          <w:pgMar w:header="0" w:footer="2198" w:top="1280" w:bottom="2380" w:left="700" w:right="1720"/>
          <w:pgSz w:w="12240" w:h="15840"/>
        </w:sectPr>
      </w:pPr>
      <w:rPr/>
    </w:p>
    <w:p>
      <w:pPr>
        <w:spacing w:before="58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42" w:lineRule="exact"/>
        <w:ind w:left="1351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-5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spacing w:val="-5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2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  <w:position w:val="-1"/>
        </w:rPr>
        <w:t>tion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spacing w:val="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-6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spacing w:val="-6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  <w:position w:val="-1"/>
        </w:rPr>
        <w:t>loyee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  <w:position w:val="-1"/>
        </w:rPr>
        <w:t>Harass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2" w:right="-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#61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-7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lete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-6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9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site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y9o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74" w:lineRule="exact"/>
        <w:ind w:left="8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2" w:after="0" w:line="240" w:lineRule="auto"/>
        <w:ind w:left="8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05609</w:t>
      </w:r>
    </w:p>
    <w:p>
      <w:pPr>
        <w:spacing w:before="0" w:after="0" w:line="274" w:lineRule="exact"/>
        <w:ind w:left="8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828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5511.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0" w:after="0" w:line="274" w:lineRule="exact"/>
        <w:ind w:left="8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2" w:after="0" w:line="240" w:lineRule="auto"/>
        <w:ind w:left="8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02114</w:t>
      </w:r>
    </w:p>
    <w:p>
      <w:pPr>
        <w:spacing w:before="0" w:after="0" w:line="274" w:lineRule="exact"/>
        <w:ind w:left="8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669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4000</w:t>
      </w:r>
    </w:p>
    <w:p>
      <w:pPr>
        <w:jc w:val="left"/>
        <w:spacing w:after="0"/>
        <w:sectPr>
          <w:pgMar w:header="0" w:footer="2198" w:top="1020" w:bottom="2380" w:left="700" w:right="1720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079996" w:type="dxa"/>
      </w:tblPr>
      <w:tblGrid/>
      <w:tr>
        <w:trPr>
          <w:trHeight w:val="1037" w:hRule="exact"/>
        </w:trPr>
        <w:tc>
          <w:tcPr>
            <w:tcW w:w="6674" w:type="dxa"/>
            <w:gridSpan w:val="3"/>
            <w:tcBorders>
              <w:top w:val="single" w:sz="6.56" w:space="0" w:color="CCCCCC"/>
              <w:bottom w:val="single" w:sz="6.56" w:space="0" w:color="CCCCCC"/>
              <w:left w:val="single" w:sz="6.56" w:space="0" w:color="CCCCCC"/>
              <w:right w:val="single" w:sz="6.56" w:space="0" w:color="CCCCCC"/>
            </w:tcBorders>
          </w:tcPr>
          <w:p>
            <w:pPr>
              <w:spacing w:before="0" w:after="0" w:line="364" w:lineRule="exact"/>
              <w:ind w:left="123" w:right="113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32"/>
                <w:szCs w:val="3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32"/>
                <w:szCs w:val="3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32"/>
                <w:szCs w:val="3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32"/>
                <w:szCs w:val="3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32"/>
                <w:szCs w:val="3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le</w:t>
            </w:r>
          </w:p>
          <w:p>
            <w:pPr>
              <w:spacing w:before="54" w:after="0" w:line="240" w:lineRule="auto"/>
              <w:ind w:left="1151" w:right="1129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32"/>
                <w:szCs w:val="3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-6"/>
                <w:w w:val="100"/>
              </w:rPr>
              <w:t>6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9</w:t>
            </w:r>
          </w:p>
        </w:tc>
        <w:tc>
          <w:tcPr>
            <w:tcW w:w="2689" w:type="dxa"/>
            <w:tcBorders>
              <w:top w:val="single" w:sz="6.56" w:space="0" w:color="CCCCCC"/>
              <w:bottom w:val="single" w:sz="6.56" w:space="0" w:color="CCCCCC"/>
              <w:left w:val="single" w:sz="6.56" w:space="0" w:color="CCCCCC"/>
              <w:right w:val="single" w:sz="6.56" w:space="0" w:color="CCCCCC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5"/>
                <w:w w:val="100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8"/>
                <w:szCs w:val="2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514" w:hRule="exact"/>
        </w:trPr>
        <w:tc>
          <w:tcPr>
            <w:tcW w:w="665" w:type="dxa"/>
            <w:tcBorders>
              <w:top w:val="single" w:sz="6.56" w:space="0" w:color="CCCCCC"/>
              <w:bottom w:val="single" w:sz="6.55992" w:space="0" w:color="CCCCCC"/>
              <w:left w:val="single" w:sz="6.56" w:space="0" w:color="CCCCCC"/>
              <w:right w:val="single" w:sz="6.56" w:space="0" w:color="CCCCCC"/>
            </w:tcBorders>
          </w:tcPr>
          <w:p>
            <w:pPr/>
            <w:rPr/>
          </w:p>
        </w:tc>
        <w:tc>
          <w:tcPr>
            <w:tcW w:w="4209" w:type="dxa"/>
            <w:tcBorders>
              <w:top w:val="single" w:sz="6.56" w:space="0" w:color="CCCCCC"/>
              <w:bottom w:val="single" w:sz="6.55992" w:space="0" w:color="CCCCCC"/>
              <w:left w:val="single" w:sz="6.56" w:space="0" w:color="CCCCCC"/>
              <w:right w:val="single" w:sz="6.56" w:space="0" w:color="CCCCCC"/>
            </w:tcBorders>
          </w:tcPr>
          <w:p>
            <w:pPr/>
            <w:rPr/>
          </w:p>
        </w:tc>
        <w:tc>
          <w:tcPr>
            <w:tcW w:w="1801" w:type="dxa"/>
            <w:tcBorders>
              <w:top w:val="single" w:sz="6.56" w:space="0" w:color="CCCCCC"/>
              <w:bottom w:val="single" w:sz="6.55992" w:space="0" w:color="CCCCCC"/>
              <w:left w:val="single" w:sz="6.56" w:space="0" w:color="CCCCCC"/>
              <w:right w:val="single" w:sz="6.56" w:space="0" w:color="CCCCCC"/>
            </w:tcBorders>
          </w:tcPr>
          <w:p>
            <w:pPr/>
            <w:rPr/>
          </w:p>
        </w:tc>
        <w:tc>
          <w:tcPr>
            <w:tcW w:w="2689" w:type="dxa"/>
            <w:tcBorders>
              <w:top w:val="single" w:sz="6.56" w:space="0" w:color="CCCCCC"/>
              <w:bottom w:val="single" w:sz="6.55992" w:space="0" w:color="CCCCCC"/>
              <w:left w:val="single" w:sz="6.56" w:space="0" w:color="CCCCCC"/>
              <w:right w:val="single" w:sz="6.56" w:space="0" w:color="CCCCCC"/>
            </w:tcBorders>
          </w:tcPr>
          <w:p>
            <w:pPr/>
            <w:rPr/>
          </w:p>
        </w:tc>
      </w:tr>
      <w:tr>
        <w:trPr>
          <w:trHeight w:val="521" w:hRule="exact"/>
        </w:trPr>
        <w:tc>
          <w:tcPr>
            <w:tcW w:w="665" w:type="dxa"/>
            <w:tcBorders>
              <w:top w:val="single" w:sz="6.55992" w:space="0" w:color="CCCCCC"/>
              <w:bottom w:val="single" w:sz="6.56" w:space="0" w:color="CCCCCC"/>
              <w:left w:val="single" w:sz="6.56" w:space="0" w:color="CCCCCC"/>
              <w:right w:val="single" w:sz="6.56" w:space="0" w:color="CCCCCC"/>
            </w:tcBorders>
          </w:tcPr>
          <w:p>
            <w:pPr/>
            <w:rPr/>
          </w:p>
        </w:tc>
        <w:tc>
          <w:tcPr>
            <w:tcW w:w="4209" w:type="dxa"/>
            <w:tcBorders>
              <w:top w:val="single" w:sz="6.55992" w:space="0" w:color="CCCCCC"/>
              <w:bottom w:val="single" w:sz="12.32" w:space="0" w:color="000000"/>
              <w:left w:val="single" w:sz="6.56" w:space="0" w:color="CCCCCC"/>
              <w:right w:val="single" w:sz="6.56" w:space="0" w:color="CCCCCC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Holid</w:t>
            </w:r>
            <w:r>
              <w:rPr>
                <w:rFonts w:ascii="Arial" w:hAnsi="Arial" w:cs="Arial" w:eastAsia="Arial"/>
                <w:sz w:val="28"/>
                <w:szCs w:val="28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6.55992" w:space="0" w:color="CCCCCC"/>
              <w:bottom w:val="single" w:sz="12.32" w:space="0" w:color="000000"/>
              <w:left w:val="single" w:sz="6.56" w:space="0" w:color="CCCCCC"/>
              <w:right w:val="single" w:sz="6.56" w:space="0" w:color="CCCCCC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'</w:t>
            </w:r>
            <w:r>
              <w:rPr>
                <w:rFonts w:ascii="Arial" w:hAnsi="Arial" w:cs="Arial" w:eastAsia="Arial"/>
                <w:sz w:val="28"/>
                <w:szCs w:val="28"/>
                <w:spacing w:val="3"/>
                <w:w w:val="100"/>
              </w:rPr>
              <w:t>1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689" w:type="dxa"/>
            <w:tcBorders>
              <w:top w:val="single" w:sz="6.55992" w:space="0" w:color="CCCCCC"/>
              <w:bottom w:val="single" w:sz="6.56" w:space="0" w:color="CCCCCC"/>
              <w:left w:val="single" w:sz="6.56" w:space="0" w:color="CCCCCC"/>
              <w:right w:val="single" w:sz="6.56" w:space="0" w:color="CCCCCC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665" w:type="dxa"/>
            <w:tcBorders>
              <w:top w:val="single" w:sz="6.56" w:space="0" w:color="CCCCCC"/>
              <w:bottom w:val="single" w:sz="6.56" w:space="0" w:color="CCCCCC"/>
              <w:left w:val="single" w:sz="6.56" w:space="0" w:color="CCCCCC"/>
              <w:right w:val="single" w:sz="12.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209" w:type="dxa"/>
            <w:tcBorders>
              <w:top w:val="single" w:sz="12.32" w:space="0" w:color="000000"/>
              <w:bottom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</w:p>
        </w:tc>
        <w:tc>
          <w:tcPr>
            <w:tcW w:w="1801" w:type="dxa"/>
            <w:tcBorders>
              <w:top w:val="single" w:sz="12.32" w:space="0" w:color="000000"/>
              <w:bottom w:val="single" w:sz="6.56" w:space="0" w:color="000000"/>
              <w:left w:val="single" w:sz="6.56" w:space="0" w:color="000000"/>
              <w:right w:val="single" w:sz="12.3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2689" w:type="dxa"/>
            <w:tcBorders>
              <w:top w:val="single" w:sz="6.56" w:space="0" w:color="CCCCCC"/>
              <w:bottom w:val="single" w:sz="6.56" w:space="0" w:color="CCCCCC"/>
              <w:left w:val="single" w:sz="12.32" w:space="0" w:color="000000"/>
              <w:right w:val="single" w:sz="6.56" w:space="0" w:color="CCCCCC"/>
            </w:tcBorders>
          </w:tcPr>
          <w:p>
            <w:pPr/>
            <w:rPr/>
          </w:p>
        </w:tc>
      </w:tr>
      <w:tr>
        <w:trPr>
          <w:trHeight w:val="500" w:hRule="exact"/>
        </w:trPr>
        <w:tc>
          <w:tcPr>
            <w:tcW w:w="665" w:type="dxa"/>
            <w:tcBorders>
              <w:top w:val="single" w:sz="6.56" w:space="0" w:color="CCCCCC"/>
              <w:bottom w:val="single" w:sz="6.56" w:space="0" w:color="CCCCCC"/>
              <w:left w:val="single" w:sz="6.56" w:space="0" w:color="CCCCCC"/>
              <w:right w:val="single" w:sz="12.3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209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2.3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2689" w:type="dxa"/>
            <w:tcBorders>
              <w:top w:val="single" w:sz="6.56" w:space="0" w:color="CCCCCC"/>
              <w:bottom w:val="single" w:sz="6.56" w:space="0" w:color="CCCCCC"/>
              <w:left w:val="single" w:sz="12.32" w:space="0" w:color="000000"/>
              <w:right w:val="single" w:sz="6.56" w:space="0" w:color="CCCCCC"/>
            </w:tcBorders>
          </w:tcPr>
          <w:p>
            <w:pPr/>
            <w:rPr/>
          </w:p>
        </w:tc>
      </w:tr>
      <w:tr>
        <w:trPr>
          <w:trHeight w:val="170" w:hRule="exact"/>
        </w:trPr>
        <w:tc>
          <w:tcPr>
            <w:tcW w:w="665" w:type="dxa"/>
            <w:vMerge w:val="restart"/>
            <w:tcBorders>
              <w:top w:val="single" w:sz="6.56" w:space="0" w:color="CCCCCC"/>
              <w:left w:val="single" w:sz="6.56" w:space="0" w:color="CCCCCC"/>
              <w:right w:val="single" w:sz="12.3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4209" w:type="dxa"/>
            <w:vMerge w:val="restart"/>
            <w:tcBorders>
              <w:top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</w:p>
        </w:tc>
        <w:tc>
          <w:tcPr>
            <w:tcW w:w="1801" w:type="dxa"/>
            <w:tcBorders>
              <w:top w:val="single" w:sz="6.56" w:space="0" w:color="000000"/>
              <w:bottom w:val="nil" w:sz="6" w:space="0" w:color="auto"/>
              <w:left w:val="single" w:sz="6.56" w:space="0" w:color="000000"/>
              <w:right w:val="single" w:sz="6.56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2689" w:type="dxa"/>
            <w:vMerge w:val="restart"/>
            <w:tcBorders>
              <w:top w:val="single" w:sz="6.56" w:space="0" w:color="CCCCCC"/>
              <w:left w:val="single" w:sz="6.56" w:space="0" w:color="000000"/>
              <w:right w:val="single" w:sz="6.56" w:space="0" w:color="CCCCCC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8"/>
                <w:szCs w:val="28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665" w:type="dxa"/>
            <w:vMerge/>
            <w:tcBorders>
              <w:bottom w:val="single" w:sz="6.56" w:space="0" w:color="CCCCCC"/>
              <w:left w:val="single" w:sz="6.56" w:space="0" w:color="CCCCCC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4209" w:type="dxa"/>
            <w:vMerge/>
            <w:tcBorders>
              <w:bottom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801" w:type="dxa"/>
            <w:tcBorders>
              <w:top w:val="nil" w:sz="6" w:space="0" w:color="auto"/>
              <w:bottom w:val="single" w:sz="6.56" w:space="0" w:color="000000"/>
              <w:left w:val="single" w:sz="14.24" w:space="0" w:color="CCFFCC"/>
              <w:right w:val="single" w:sz="14.24" w:space="0" w:color="CCFFCC"/>
            </w:tcBorders>
            <w:shd w:val="clear" w:color="auto" w:fill="CCFFCC"/>
          </w:tcPr>
          <w:p>
            <w:pPr>
              <w:spacing w:before="0" w:after="0" w:line="272" w:lineRule="exact"/>
              <w:ind w:left="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2689" w:type="dxa"/>
            <w:vMerge/>
            <w:tcBorders>
              <w:bottom w:val="single" w:sz="6.56" w:space="0" w:color="CCCCCC"/>
              <w:left w:val="single" w:sz="6.56" w:space="0" w:color="000000"/>
              <w:right w:val="single" w:sz="6.56" w:space="0" w:color="CCCCCC"/>
            </w:tcBorders>
          </w:tcPr>
          <w:p>
            <w:pPr/>
            <w:rPr/>
          </w:p>
        </w:tc>
      </w:tr>
      <w:tr>
        <w:trPr>
          <w:trHeight w:val="170" w:hRule="exact"/>
        </w:trPr>
        <w:tc>
          <w:tcPr>
            <w:tcW w:w="665" w:type="dxa"/>
            <w:vMerge w:val="restart"/>
            <w:tcBorders>
              <w:top w:val="single" w:sz="6.56" w:space="0" w:color="CCCCCC"/>
              <w:left w:val="single" w:sz="6.56" w:space="0" w:color="CCCCCC"/>
              <w:right w:val="single" w:sz="12.3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4209" w:type="dxa"/>
            <w:vMerge w:val="restart"/>
            <w:tcBorders>
              <w:top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s'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</w:p>
        </w:tc>
        <w:tc>
          <w:tcPr>
            <w:tcW w:w="1801" w:type="dxa"/>
            <w:tcBorders>
              <w:top w:val="single" w:sz="6.56" w:space="0" w:color="000000"/>
              <w:bottom w:val="nil" w:sz="6" w:space="0" w:color="auto"/>
              <w:left w:val="single" w:sz="6.56" w:space="0" w:color="000000"/>
              <w:right w:val="single" w:sz="6.56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2689" w:type="dxa"/>
            <w:vMerge w:val="restart"/>
            <w:tcBorders>
              <w:top w:val="single" w:sz="6.56" w:space="0" w:color="CCCCCC"/>
              <w:left w:val="single" w:sz="6.56" w:space="0" w:color="000000"/>
              <w:right w:val="single" w:sz="6.56" w:space="0" w:color="CCCCCC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665" w:type="dxa"/>
            <w:vMerge/>
            <w:tcBorders>
              <w:bottom w:val="single" w:sz="6.56" w:space="0" w:color="CCCCCC"/>
              <w:left w:val="single" w:sz="6.56" w:space="0" w:color="CCCCCC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4209" w:type="dxa"/>
            <w:vMerge/>
            <w:tcBorders>
              <w:bottom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801" w:type="dxa"/>
            <w:tcBorders>
              <w:top w:val="nil" w:sz="6" w:space="0" w:color="auto"/>
              <w:bottom w:val="single" w:sz="6.56" w:space="0" w:color="000000"/>
              <w:left w:val="single" w:sz="14.24" w:space="0" w:color="CCFFCC"/>
              <w:right w:val="single" w:sz="14.24" w:space="0" w:color="CCFFCC"/>
            </w:tcBorders>
            <w:shd w:val="clear" w:color="auto" w:fill="CCFFCC"/>
          </w:tcPr>
          <w:p>
            <w:pPr>
              <w:spacing w:before="0" w:after="0" w:line="272" w:lineRule="exact"/>
              <w:ind w:left="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2689" w:type="dxa"/>
            <w:vMerge/>
            <w:tcBorders>
              <w:bottom w:val="single" w:sz="6.56" w:space="0" w:color="CCCCCC"/>
              <w:left w:val="single" w:sz="6.56" w:space="0" w:color="000000"/>
              <w:right w:val="single" w:sz="6.56" w:space="0" w:color="CCCCCC"/>
            </w:tcBorders>
          </w:tcPr>
          <w:p>
            <w:pPr/>
            <w:rPr/>
          </w:p>
        </w:tc>
      </w:tr>
      <w:tr>
        <w:trPr>
          <w:trHeight w:val="494" w:hRule="exact"/>
        </w:trPr>
        <w:tc>
          <w:tcPr>
            <w:tcW w:w="665" w:type="dxa"/>
            <w:tcBorders>
              <w:top w:val="single" w:sz="6.56" w:space="0" w:color="CCCCCC"/>
              <w:bottom w:val="single" w:sz="6.56" w:space="0" w:color="CCCCCC"/>
              <w:left w:val="single" w:sz="6.56" w:space="0" w:color="CCCCCC"/>
              <w:right w:val="single" w:sz="12.3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4209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ks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2.3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2689" w:type="dxa"/>
            <w:tcBorders>
              <w:top w:val="single" w:sz="6.56" w:space="0" w:color="CCCCCC"/>
              <w:bottom w:val="single" w:sz="6.56" w:space="0" w:color="CCCCCC"/>
              <w:left w:val="single" w:sz="12.32" w:space="0" w:color="000000"/>
              <w:right w:val="single" w:sz="6.56" w:space="0" w:color="CCCCCC"/>
            </w:tcBorders>
          </w:tcPr>
          <w:p>
            <w:pPr/>
            <w:rPr/>
          </w:p>
        </w:tc>
      </w:tr>
      <w:tr>
        <w:trPr>
          <w:trHeight w:val="495" w:hRule="exact"/>
        </w:trPr>
        <w:tc>
          <w:tcPr>
            <w:tcW w:w="665" w:type="dxa"/>
            <w:tcBorders>
              <w:top w:val="single" w:sz="6.56" w:space="0" w:color="CCCCCC"/>
              <w:bottom w:val="single" w:sz="6.56" w:space="0" w:color="CCCCCC"/>
              <w:left w:val="single" w:sz="6.56" w:space="0" w:color="CCCCCC"/>
              <w:right w:val="single" w:sz="12.3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4209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2.3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2689" w:type="dxa"/>
            <w:tcBorders>
              <w:top w:val="single" w:sz="6.56" w:space="0" w:color="CCCCCC"/>
              <w:bottom w:val="single" w:sz="6.56" w:space="0" w:color="CCCCCC"/>
              <w:left w:val="single" w:sz="12.32" w:space="0" w:color="000000"/>
              <w:right w:val="single" w:sz="6.56" w:space="0" w:color="CCCCCC"/>
            </w:tcBorders>
          </w:tcPr>
          <w:p>
            <w:pPr/>
            <w:rPr/>
          </w:p>
        </w:tc>
      </w:tr>
      <w:tr>
        <w:trPr>
          <w:trHeight w:val="494" w:hRule="exact"/>
        </w:trPr>
        <w:tc>
          <w:tcPr>
            <w:tcW w:w="665" w:type="dxa"/>
            <w:tcBorders>
              <w:top w:val="single" w:sz="6.56" w:space="0" w:color="CCCCCC"/>
              <w:bottom w:val="single" w:sz="6.56" w:space="0" w:color="CCCCCC"/>
              <w:left w:val="single" w:sz="6.56" w:space="0" w:color="CCCCCC"/>
              <w:right w:val="single" w:sz="12.3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4209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2.3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2689" w:type="dxa"/>
            <w:tcBorders>
              <w:top w:val="single" w:sz="6.56" w:space="0" w:color="CCCCCC"/>
              <w:bottom w:val="single" w:sz="6.56" w:space="0" w:color="CCCCCC"/>
              <w:left w:val="single" w:sz="12.32" w:space="0" w:color="000000"/>
              <w:right w:val="single" w:sz="6.56" w:space="0" w:color="CCCCCC"/>
            </w:tcBorders>
          </w:tcPr>
          <w:p>
            <w:pPr/>
            <w:rPr/>
          </w:p>
        </w:tc>
      </w:tr>
      <w:tr>
        <w:trPr>
          <w:trHeight w:val="494" w:hRule="exact"/>
        </w:trPr>
        <w:tc>
          <w:tcPr>
            <w:tcW w:w="665" w:type="dxa"/>
            <w:tcBorders>
              <w:top w:val="single" w:sz="6.56" w:space="0" w:color="CCCCCC"/>
              <w:bottom w:val="single" w:sz="6.56" w:space="0" w:color="CCCCCC"/>
              <w:left w:val="single" w:sz="6.56" w:space="0" w:color="CCCCCC"/>
              <w:right w:val="single" w:sz="12.3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4209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'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2.3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2689" w:type="dxa"/>
            <w:tcBorders>
              <w:top w:val="single" w:sz="6.56" w:space="0" w:color="CCCCCC"/>
              <w:bottom w:val="single" w:sz="6.56" w:space="0" w:color="CCCCCC"/>
              <w:left w:val="single" w:sz="12.32" w:space="0" w:color="000000"/>
              <w:right w:val="single" w:sz="6.56" w:space="0" w:color="CCCCCC"/>
            </w:tcBorders>
          </w:tcPr>
          <w:p>
            <w:pPr/>
            <w:rPr/>
          </w:p>
        </w:tc>
      </w:tr>
      <w:tr>
        <w:trPr>
          <w:trHeight w:val="392" w:hRule="exact"/>
        </w:trPr>
        <w:tc>
          <w:tcPr>
            <w:tcW w:w="665" w:type="dxa"/>
            <w:vMerge w:val="restart"/>
            <w:tcBorders>
              <w:top w:val="single" w:sz="6.56" w:space="0" w:color="CCCCCC"/>
              <w:left w:val="single" w:sz="6.56" w:space="0" w:color="CCCCCC"/>
              <w:right w:val="single" w:sz="12.32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19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4209" w:type="dxa"/>
            <w:vMerge w:val="restart"/>
            <w:tcBorders>
              <w:top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</w:p>
        </w:tc>
        <w:tc>
          <w:tcPr>
            <w:tcW w:w="1801" w:type="dxa"/>
            <w:tcBorders>
              <w:top w:val="single" w:sz="6.56" w:space="0" w:color="000000"/>
              <w:bottom w:val="nil" w:sz="6" w:space="0" w:color="auto"/>
              <w:left w:val="single" w:sz="6.56" w:space="0" w:color="000000"/>
              <w:right w:val="single" w:sz="6.56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2689" w:type="dxa"/>
            <w:vMerge w:val="restart"/>
            <w:tcBorders>
              <w:top w:val="single" w:sz="6.56" w:space="0" w:color="CCCCCC"/>
              <w:left w:val="single" w:sz="6.56" w:space="0" w:color="000000"/>
              <w:right w:val="single" w:sz="6.56" w:space="0" w:color="CCCCCC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8"/>
                <w:szCs w:val="28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665" w:type="dxa"/>
            <w:vMerge/>
            <w:tcBorders>
              <w:bottom w:val="single" w:sz="6.55976" w:space="0" w:color="CCCCCC"/>
              <w:left w:val="single" w:sz="6.56" w:space="0" w:color="CCCCCC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4209" w:type="dxa"/>
            <w:vMerge/>
            <w:tcBorders>
              <w:bottom w:val="single" w:sz="6.55976" w:space="0" w:color="000000"/>
              <w:left w:val="single" w:sz="12.3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801" w:type="dxa"/>
            <w:tcBorders>
              <w:top w:val="nil" w:sz="6" w:space="0" w:color="auto"/>
              <w:bottom w:val="single" w:sz="6.55976" w:space="0" w:color="000000"/>
              <w:left w:val="single" w:sz="14.24" w:space="0" w:color="CCFFCC"/>
              <w:right w:val="single" w:sz="14.24" w:space="0" w:color="CCFFCC"/>
            </w:tcBorders>
            <w:shd w:val="clear" w:color="auto" w:fill="CCFFCC"/>
          </w:tcPr>
          <w:p>
            <w:pPr>
              <w:spacing w:before="0" w:after="0" w:line="272" w:lineRule="exact"/>
              <w:ind w:left="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2689" w:type="dxa"/>
            <w:vMerge/>
            <w:tcBorders>
              <w:bottom w:val="single" w:sz="6.55976" w:space="0" w:color="CCCCCC"/>
              <w:left w:val="single" w:sz="6.56" w:space="0" w:color="000000"/>
              <w:right w:val="single" w:sz="6.56" w:space="0" w:color="CCCCCC"/>
            </w:tcBorders>
          </w:tcPr>
          <w:p>
            <w:pPr/>
            <w:rPr/>
          </w:p>
        </w:tc>
      </w:tr>
      <w:tr>
        <w:trPr>
          <w:trHeight w:val="170" w:hRule="exact"/>
        </w:trPr>
        <w:tc>
          <w:tcPr>
            <w:tcW w:w="665" w:type="dxa"/>
            <w:vMerge w:val="restart"/>
            <w:tcBorders>
              <w:top w:val="single" w:sz="6.55976" w:space="0" w:color="CCCCCC"/>
              <w:left w:val="single" w:sz="6.56" w:space="0" w:color="CCCCCC"/>
              <w:right w:val="single" w:sz="12.3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209" w:type="dxa"/>
            <w:vMerge w:val="restart"/>
            <w:tcBorders>
              <w:top w:val="single" w:sz="6.5597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ts'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</w:p>
        </w:tc>
        <w:tc>
          <w:tcPr>
            <w:tcW w:w="1801" w:type="dxa"/>
            <w:tcBorders>
              <w:top w:val="single" w:sz="6.55976" w:space="0" w:color="000000"/>
              <w:bottom w:val="nil" w:sz="6" w:space="0" w:color="auto"/>
              <w:left w:val="single" w:sz="6.56" w:space="0" w:color="000000"/>
              <w:right w:val="single" w:sz="6.56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2689" w:type="dxa"/>
            <w:vMerge w:val="restart"/>
            <w:tcBorders>
              <w:top w:val="single" w:sz="6.55976" w:space="0" w:color="CCCCCC"/>
              <w:left w:val="single" w:sz="6.56" w:space="0" w:color="000000"/>
              <w:right w:val="single" w:sz="6.56" w:space="0" w:color="CCCCCC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665" w:type="dxa"/>
            <w:vMerge/>
            <w:tcBorders>
              <w:bottom w:val="single" w:sz="6.56" w:space="0" w:color="CCCCCC"/>
              <w:left w:val="single" w:sz="6.56" w:space="0" w:color="CCCCCC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4209" w:type="dxa"/>
            <w:vMerge/>
            <w:tcBorders>
              <w:bottom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801" w:type="dxa"/>
            <w:tcBorders>
              <w:top w:val="nil" w:sz="6" w:space="0" w:color="auto"/>
              <w:bottom w:val="single" w:sz="6.56" w:space="0" w:color="000000"/>
              <w:left w:val="single" w:sz="14.24" w:space="0" w:color="CCFFCC"/>
              <w:right w:val="single" w:sz="14.24" w:space="0" w:color="CCFFCC"/>
            </w:tcBorders>
            <w:shd w:val="clear" w:color="auto" w:fill="CCFFCC"/>
          </w:tcPr>
          <w:p>
            <w:pPr>
              <w:spacing w:before="0" w:after="0" w:line="272" w:lineRule="exact"/>
              <w:ind w:left="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2689" w:type="dxa"/>
            <w:vMerge/>
            <w:tcBorders>
              <w:bottom w:val="single" w:sz="6.56" w:space="0" w:color="CCCCCC"/>
              <w:left w:val="single" w:sz="6.56" w:space="0" w:color="000000"/>
              <w:right w:val="single" w:sz="6.56" w:space="0" w:color="CCCCCC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665" w:type="dxa"/>
            <w:tcBorders>
              <w:top w:val="single" w:sz="6.56" w:space="0" w:color="CCCCCC"/>
              <w:bottom w:val="single" w:sz="6.56" w:space="0" w:color="CCCCCC"/>
              <w:left w:val="single" w:sz="6.56" w:space="0" w:color="CCCCCC"/>
              <w:right w:val="single" w:sz="12.3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209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2.3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2689" w:type="dxa"/>
            <w:tcBorders>
              <w:top w:val="single" w:sz="6.56" w:space="0" w:color="CCCCCC"/>
              <w:bottom w:val="single" w:sz="6.56" w:space="0" w:color="CCCCCC"/>
              <w:left w:val="single" w:sz="12.32" w:space="0" w:color="000000"/>
              <w:right w:val="single" w:sz="6.56" w:space="0" w:color="CCCCCC"/>
            </w:tcBorders>
          </w:tcPr>
          <w:p>
            <w:pPr/>
            <w:rPr/>
          </w:p>
        </w:tc>
      </w:tr>
      <w:tr>
        <w:trPr>
          <w:trHeight w:val="502" w:hRule="exact"/>
        </w:trPr>
        <w:tc>
          <w:tcPr>
            <w:tcW w:w="665" w:type="dxa"/>
            <w:tcBorders>
              <w:top w:val="single" w:sz="6.56" w:space="0" w:color="CCCCCC"/>
              <w:bottom w:val="single" w:sz="6.56" w:space="0" w:color="CCCCCC"/>
              <w:left w:val="single" w:sz="6.56" w:space="0" w:color="CCCCCC"/>
              <w:right w:val="single" w:sz="12.3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209" w:type="dxa"/>
            <w:tcBorders>
              <w:top w:val="single" w:sz="6.56" w:space="0" w:color="000000"/>
              <w:bottom w:val="single" w:sz="12.32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Day</w:t>
            </w:r>
          </w:p>
        </w:tc>
        <w:tc>
          <w:tcPr>
            <w:tcW w:w="1801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12.3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2689" w:type="dxa"/>
            <w:tcBorders>
              <w:top w:val="single" w:sz="6.56" w:space="0" w:color="CCCCCC"/>
              <w:bottom w:val="single" w:sz="6.56" w:space="0" w:color="CCCCCC"/>
              <w:left w:val="single" w:sz="12.32" w:space="0" w:color="000000"/>
              <w:right w:val="single" w:sz="6.56" w:space="0" w:color="CCCCCC"/>
            </w:tcBorders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665" w:type="dxa"/>
            <w:tcBorders>
              <w:top w:val="single" w:sz="6.56" w:space="0" w:color="CCCCCC"/>
              <w:bottom w:val="single" w:sz="6.56" w:space="0" w:color="CCCCCC"/>
              <w:left w:val="single" w:sz="6.56" w:space="0" w:color="CCCCCC"/>
              <w:right w:val="single" w:sz="6.56" w:space="0" w:color="CCCCCC"/>
            </w:tcBorders>
          </w:tcPr>
          <w:p>
            <w:pPr/>
            <w:rPr/>
          </w:p>
        </w:tc>
        <w:tc>
          <w:tcPr>
            <w:tcW w:w="4209" w:type="dxa"/>
            <w:tcBorders>
              <w:top w:val="single" w:sz="12.32" w:space="0" w:color="000000"/>
              <w:bottom w:val="single" w:sz="6.56" w:space="0" w:color="CCCCCC"/>
              <w:left w:val="single" w:sz="6.56" w:space="0" w:color="CCCCCC"/>
              <w:right w:val="single" w:sz="6.56" w:space="0" w:color="CCCCCC"/>
            </w:tcBorders>
          </w:tcPr>
          <w:p>
            <w:pPr/>
            <w:rPr/>
          </w:p>
        </w:tc>
        <w:tc>
          <w:tcPr>
            <w:tcW w:w="1801" w:type="dxa"/>
            <w:tcBorders>
              <w:top w:val="single" w:sz="12.32" w:space="0" w:color="000000"/>
              <w:bottom w:val="single" w:sz="6.56" w:space="0" w:color="CCCCCC"/>
              <w:left w:val="single" w:sz="6.56" w:space="0" w:color="CCCCCC"/>
              <w:right w:val="single" w:sz="6.56" w:space="0" w:color="CCCCCC"/>
            </w:tcBorders>
          </w:tcPr>
          <w:p>
            <w:pPr/>
            <w:rPr/>
          </w:p>
        </w:tc>
        <w:tc>
          <w:tcPr>
            <w:tcW w:w="2689" w:type="dxa"/>
            <w:tcBorders>
              <w:top w:val="single" w:sz="6.56" w:space="0" w:color="CCCCCC"/>
              <w:bottom w:val="single" w:sz="6.56" w:space="0" w:color="CCCCCC"/>
              <w:left w:val="single" w:sz="6.56" w:space="0" w:color="CCCCCC"/>
              <w:right w:val="single" w:sz="6.56" w:space="0" w:color="CCCCCC"/>
            </w:tcBorders>
          </w:tcPr>
          <w:p>
            <w:pPr/>
            <w:rPr/>
          </w:p>
        </w:tc>
      </w:tr>
      <w:tr>
        <w:trPr>
          <w:trHeight w:val="648" w:hRule="exact"/>
        </w:trPr>
        <w:tc>
          <w:tcPr>
            <w:tcW w:w="665" w:type="dxa"/>
            <w:tcBorders>
              <w:top w:val="single" w:sz="6.56" w:space="0" w:color="CCCCCC"/>
              <w:bottom w:val="single" w:sz="6.55976" w:space="0" w:color="CCCCCC"/>
              <w:left w:val="single" w:sz="6.56" w:space="0" w:color="CCCCCC"/>
              <w:right w:val="single" w:sz="6.56" w:space="0" w:color="CCCCCC"/>
            </w:tcBorders>
          </w:tcPr>
          <w:p>
            <w:pPr/>
            <w:rPr/>
          </w:p>
        </w:tc>
        <w:tc>
          <w:tcPr>
            <w:tcW w:w="4209" w:type="dxa"/>
            <w:tcBorders>
              <w:top w:val="single" w:sz="6.56" w:space="0" w:color="CCCCCC"/>
              <w:bottom w:val="single" w:sz="6.55976" w:space="0" w:color="CCCCCC"/>
              <w:left w:val="single" w:sz="6.56" w:space="0" w:color="CCCCCC"/>
              <w:right w:val="single" w:sz="6.56" w:space="0" w:color="000000"/>
            </w:tcBorders>
          </w:tcPr>
          <w:p>
            <w:pPr>
              <w:spacing w:before="0" w:after="0" w:line="271" w:lineRule="exact"/>
              <w:ind w:left="-3" w:right="-7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</w:p>
          <w:p>
            <w:pPr>
              <w:spacing w:before="41" w:after="0" w:line="240" w:lineRule="auto"/>
              <w:ind w:left="-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ys.</w:t>
            </w:r>
          </w:p>
        </w:tc>
        <w:tc>
          <w:tcPr>
            <w:tcW w:w="1801" w:type="dxa"/>
            <w:tcBorders>
              <w:top w:val="single" w:sz="6.56" w:space="0" w:color="CCCCCC"/>
              <w:bottom w:val="single" w:sz="6.55976" w:space="0" w:color="CCCCCC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689" w:type="dxa"/>
            <w:tcBorders>
              <w:top w:val="single" w:sz="6.56" w:space="0" w:color="CCCCCC"/>
              <w:bottom w:val="single" w:sz="6.55976" w:space="0" w:color="CCCCCC"/>
              <w:left w:val="single" w:sz="6.56" w:space="0" w:color="000000"/>
              <w:right w:val="single" w:sz="6.56" w:space="0" w:color="CCCCCC"/>
            </w:tcBorders>
          </w:tcPr>
          <w:p>
            <w:pPr/>
            <w:rPr/>
          </w:p>
        </w:tc>
      </w:tr>
      <w:tr>
        <w:trPr>
          <w:trHeight w:val="1018" w:hRule="exact"/>
        </w:trPr>
        <w:tc>
          <w:tcPr>
            <w:tcW w:w="665" w:type="dxa"/>
            <w:tcBorders>
              <w:top w:val="single" w:sz="6.55976" w:space="0" w:color="CCCCCC"/>
              <w:bottom w:val="single" w:sz="6.56024" w:space="0" w:color="CCCCCC"/>
              <w:left w:val="single" w:sz="6.56" w:space="0" w:color="CCCCCC"/>
              <w:right w:val="single" w:sz="6.56" w:space="0" w:color="CCCCCC"/>
            </w:tcBorders>
          </w:tcPr>
          <w:p>
            <w:pPr/>
            <w:rPr/>
          </w:p>
        </w:tc>
        <w:tc>
          <w:tcPr>
            <w:tcW w:w="4209" w:type="dxa"/>
            <w:tcBorders>
              <w:top w:val="single" w:sz="6.55976" w:space="0" w:color="CCCCCC"/>
              <w:bottom w:val="single" w:sz="6.56024" w:space="0" w:color="CCCCCC"/>
              <w:left w:val="single" w:sz="6.56" w:space="0" w:color="CCCCCC"/>
              <w:right w:val="single" w:sz="6.56" w:space="0" w:color="CCCCCC"/>
            </w:tcBorders>
          </w:tcPr>
          <w:p>
            <w:pPr/>
            <w:rPr/>
          </w:p>
        </w:tc>
        <w:tc>
          <w:tcPr>
            <w:tcW w:w="1801" w:type="dxa"/>
            <w:tcBorders>
              <w:top w:val="single" w:sz="6.55976" w:space="0" w:color="CCCCCC"/>
              <w:bottom w:val="single" w:sz="6.56024" w:space="0" w:color="CCCCCC"/>
              <w:left w:val="single" w:sz="6.56" w:space="0" w:color="CCCCCC"/>
              <w:right w:val="single" w:sz="6.56" w:space="0" w:color="CCCCCC"/>
            </w:tcBorders>
          </w:tcPr>
          <w:p>
            <w:pPr/>
            <w:rPr/>
          </w:p>
        </w:tc>
        <w:tc>
          <w:tcPr>
            <w:tcW w:w="2689" w:type="dxa"/>
            <w:tcBorders>
              <w:top w:val="single" w:sz="6.55976" w:space="0" w:color="CCCCCC"/>
              <w:bottom w:val="single" w:sz="6.56024" w:space="0" w:color="CCCCCC"/>
              <w:left w:val="single" w:sz="6.56" w:space="0" w:color="CCCCCC"/>
              <w:right w:val="single" w:sz="6.56" w:space="0" w:color="CCCCCC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2198" w:top="980" w:bottom="2380" w:left="600" w:right="1720"/>
          <w:pgSz w:w="12240" w:h="15840"/>
        </w:sectPr>
      </w:pPr>
      <w:rPr/>
    </w:p>
    <w:p>
      <w:pPr>
        <w:spacing w:before="17" w:after="0" w:line="240" w:lineRule="auto"/>
        <w:ind w:left="150" w:right="150"/>
        <w:jc w:val="center"/>
        <w:rPr>
          <w:rFonts w:ascii="Times New Roman" w:hAnsi="Times New Roman" w:cs="Times New Roman" w:eastAsia="Times New Roman"/>
          <w:sz w:val="60"/>
          <w:szCs w:val="60"/>
        </w:rPr>
      </w:pPr>
      <w:rPr/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60"/>
          <w:szCs w:val="60"/>
          <w:spacing w:val="-6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60"/>
          <w:szCs w:val="6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60"/>
          <w:szCs w:val="6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60"/>
          <w:szCs w:val="60"/>
          <w:spacing w:val="8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60"/>
          <w:szCs w:val="6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60"/>
          <w:szCs w:val="6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60"/>
          <w:szCs w:val="6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60"/>
          <w:szCs w:val="6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60"/>
          <w:szCs w:val="6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60"/>
          <w:szCs w:val="6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60"/>
          <w:szCs w:val="6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60"/>
          <w:szCs w:val="6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60"/>
          <w:szCs w:val="6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60"/>
          <w:szCs w:val="6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60"/>
          <w:szCs w:val="6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  <w:b/>
          <w:bCs/>
        </w:rPr>
        <w:t>Bar</w:t>
      </w:r>
      <w:r>
        <w:rPr>
          <w:rFonts w:ascii="Times New Roman" w:hAnsi="Times New Roman" w:cs="Times New Roman" w:eastAsia="Times New Roman"/>
          <w:sz w:val="60"/>
          <w:szCs w:val="6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</w:rPr>
      </w:r>
    </w:p>
    <w:p>
      <w:pPr>
        <w:spacing w:before="1" w:after="0" w:line="240" w:lineRule="auto"/>
        <w:ind w:left="2623" w:right="2617"/>
        <w:jc w:val="center"/>
        <w:rPr>
          <w:rFonts w:ascii="Times New Roman" w:hAnsi="Times New Roman" w:cs="Times New Roman" w:eastAsia="Times New Roman"/>
          <w:sz w:val="60"/>
          <w:szCs w:val="60"/>
        </w:rPr>
      </w:pPr>
      <w:rPr/>
      <w:r>
        <w:rPr>
          <w:rFonts w:ascii="Times New Roman" w:hAnsi="Times New Roman" w:cs="Times New Roman" w:eastAsia="Times New Roman"/>
          <w:sz w:val="60"/>
          <w:szCs w:val="6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60"/>
          <w:szCs w:val="6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60"/>
          <w:szCs w:val="6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60"/>
          <w:szCs w:val="6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60"/>
          <w:szCs w:val="6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60"/>
          <w:szCs w:val="60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60"/>
          <w:szCs w:val="6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60"/>
          <w:szCs w:val="6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60"/>
          <w:szCs w:val="6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60"/>
          <w:szCs w:val="6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60"/>
          <w:szCs w:val="6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60"/>
          <w:szCs w:val="6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60"/>
          <w:szCs w:val="6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60"/>
          <w:szCs w:val="6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60"/>
          <w:szCs w:val="6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46" w:right="2341"/>
        <w:jc w:val="center"/>
        <w:rPr>
          <w:rFonts w:ascii="Times New Roman" w:hAnsi="Times New Roman" w:cs="Times New Roman" w:eastAsia="Times New Roman"/>
          <w:sz w:val="60"/>
          <w:szCs w:val="60"/>
        </w:rPr>
      </w:pPr>
      <w:rPr/>
      <w:r>
        <w:rPr>
          <w:rFonts w:ascii="Times New Roman" w:hAnsi="Times New Roman" w:cs="Times New Roman" w:eastAsia="Times New Roman"/>
          <w:sz w:val="60"/>
          <w:szCs w:val="6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60"/>
          <w:szCs w:val="60"/>
          <w:spacing w:val="-1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60"/>
          <w:szCs w:val="6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60"/>
          <w:szCs w:val="6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60"/>
          <w:szCs w:val="6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60"/>
          <w:szCs w:val="6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60"/>
          <w:szCs w:val="6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60"/>
          <w:szCs w:val="6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60"/>
          <w:szCs w:val="6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60"/>
          <w:szCs w:val="6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60"/>
          <w:szCs w:val="6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60"/>
          <w:szCs w:val="6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60"/>
          <w:szCs w:val="6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60"/>
          <w:szCs w:val="6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60"/>
          <w:szCs w:val="6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.958984"/>
          <w:szCs w:val=".958984"/>
        </w:rPr>
      </w:pPr>
      <w:rPr/>
      <w:r>
        <w:rPr/>
        <w:pict>
          <v:shape style="width:204.525993pt;height:.48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.958984"/>
          <w:szCs w:val=".958984"/>
        </w:rPr>
      </w:r>
    </w:p>
    <w:p>
      <w:pPr>
        <w:spacing w:before="3" w:after="0" w:line="271" w:lineRule="exact"/>
        <w:ind w:left="112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292.440002pt;margin-top:-.474877pt;width:90.48pt;height:.48pt;mso-position-horizontal-relative:page;mso-position-vertical-relative:paragraph;z-index:-1422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Signa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.958984"/>
          <w:szCs w:val=".958984"/>
        </w:rPr>
      </w:pPr>
      <w:rPr/>
      <w:r>
        <w:rPr/>
        <w:pict>
          <v:shape style="width:204.48pt;height:.48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.958984"/>
          <w:szCs w:val=".958984"/>
        </w:rPr>
      </w:r>
    </w:p>
    <w:p>
      <w:pPr>
        <w:spacing w:before="0" w:after="0" w:line="274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112" w:right="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Mar w:header="0" w:footer="2198" w:top="1060" w:bottom="2380" w:left="70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74.562253" w:lineRule="exact"/>
      <w:jc w:val="left"/>
      <w:rPr>
        <w:sz w:val="7.455078"/>
        <w:szCs w:val="7.455078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140015pt;margin-top:661.102051pt;width:9.60448pt;height:12.08pt;mso-position-horizontal-relative:page;mso-position-vertical-relative:page;z-index:-1422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00012pt;margin-top:661.102051pt;width:70.483523pt;height:12.08pt;mso-position-horizontal-relative:page;mso-position-vertical-relative:page;z-index:-1421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1"/>
                  </w:rPr>
                  <w:t>/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1"/>
                  </w:rPr>
                  <w:t>/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>
        <w:sz w:val="7.455078"/>
        <w:szCs w:val="7.455078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140015pt;margin-top:661.102051pt;width:9.60448pt;height:12.08pt;mso-position-horizontal-relative:page;mso-position-vertical-relative:page;z-index:-1420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700012pt;margin-top:661.102051pt;width:70.483523pt;height:12.08pt;mso-position-horizontal-relative:page;mso-position-vertical-relative:page;z-index:-1419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1"/>
                  </w:rPr>
                  <w:t>/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1"/>
                  </w:rPr>
                  <w:t>/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1"/>
        <w:szCs w:val="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8.260010pt;margin-top:661.102051pt;width:16.106056pt;height:12.08pt;mso-position-horizontal-relative:page;mso-position-vertical-relative:page;z-index:-1418" type="#_x0000_t202" filled="f" stroked="f">
          <v:textbox inset="0,0,0,0">
            <w:txbxContent>
              <w:p>
                <w:pPr>
                  <w:spacing w:before="6" w:after="0" w:line="240" w:lineRule="auto"/>
                  <w:ind w:left="48" w:right="-2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010101"/>
                    <w:w w:val="111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10101"/>
                    <w:spacing w:val="0"/>
                    <w:w w:val="1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040009pt;margin-top:661.622009pt;width:70.926148pt;height:11.5pt;mso-position-horizontal-relative:page;mso-position-vertical-relative:page;z-index:-1417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010101"/>
                    <w:spacing w:val="0"/>
                    <w:w w:val="100"/>
                  </w:rPr>
                  <w:t>Updated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10101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10101"/>
                    <w:spacing w:val="0"/>
                    <w:w w:val="107"/>
                  </w:rPr>
                  <w:t>7/1/18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"/>
        <w:szCs w:val="1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2018-11-20T13:26:17Z</dcterms:created>
  <dcterms:modified xsi:type="dcterms:W3CDTF">2018-11-20T13:26:17Z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LastSaved">
    <vt:filetime>2018-11-20T00:00:00Z</vt:filetime>
  </property>
</Properties>
</file>